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20" w:rsidRDefault="00CA2E20" w:rsidP="00D16D8F">
      <w:pPr>
        <w:rPr>
          <w:b/>
          <w:i/>
          <w:sz w:val="28"/>
          <w:szCs w:val="28"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pt;margin-top:-9pt;width:294pt;height:48.4pt;z-index:251657728" o:regroupid="1" stroked="f">
            <v:textbox style="mso-next-textbox:#_x0000_s1026;mso-fit-shape-to-text:t">
              <w:txbxContent>
                <w:p w:rsidR="00CA2E20" w:rsidRPr="00C05880" w:rsidRDefault="00CA2E20" w:rsidP="004C41B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[</w:t>
                  </w:r>
                  <w:r w:rsidRPr="00315ECE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 xml:space="preserve">Name of Hunting </w:t>
                  </w:r>
                  <w:r w:rsidRPr="003A55BF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>Program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]</w:t>
                  </w:r>
                  <w:r w:rsidRPr="00C0588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C05880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  <w:t>Post-Season Participant Survey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12.75pt;margin-top:-27pt;width:516pt;height:81pt;z-index:251658752" o:regroupid="1" filled="f" strokeweight="1.5pt"/>
        </w:pict>
      </w:r>
    </w:p>
    <w:p w:rsidR="00CA2E20" w:rsidRDefault="00CA2E20" w:rsidP="00D16D8F">
      <w:pPr>
        <w:rPr>
          <w:b/>
          <w:i/>
          <w:sz w:val="28"/>
          <w:szCs w:val="28"/>
          <w:highlight w:val="yellow"/>
        </w:rPr>
      </w:pPr>
    </w:p>
    <w:p w:rsidR="00CA2E20" w:rsidRPr="00C05880" w:rsidRDefault="00CA2E20" w:rsidP="00D16D8F">
      <w:pPr>
        <w:rPr>
          <w:b/>
          <w:i/>
          <w:sz w:val="28"/>
          <w:szCs w:val="28"/>
        </w:rPr>
      </w:pPr>
    </w:p>
    <w:p w:rsidR="00CA2E20" w:rsidRPr="00187AF1" w:rsidRDefault="00CA2E20" w:rsidP="00D16D8F">
      <w:pPr>
        <w:rPr>
          <w:b/>
          <w:sz w:val="20"/>
          <w:szCs w:val="20"/>
        </w:rPr>
      </w:pPr>
      <w:r w:rsidRPr="00187AF1">
        <w:rPr>
          <w:b/>
          <w:sz w:val="20"/>
          <w:szCs w:val="20"/>
        </w:rPr>
        <w:t>Introduction and Instructions</w:t>
      </w:r>
    </w:p>
    <w:p w:rsidR="00CA2E20" w:rsidRPr="00187AF1" w:rsidRDefault="00CA2E20" w:rsidP="009D74C1">
      <w:pPr>
        <w:rPr>
          <w:sz w:val="20"/>
          <w:szCs w:val="20"/>
        </w:rPr>
      </w:pPr>
      <w:r w:rsidRPr="00187AF1">
        <w:rPr>
          <w:sz w:val="20"/>
          <w:szCs w:val="20"/>
        </w:rPr>
        <w:t xml:space="preserve">Thank you for taking part in </w:t>
      </w:r>
      <w:r>
        <w:rPr>
          <w:sz w:val="20"/>
          <w:szCs w:val="20"/>
        </w:rPr>
        <w:t xml:space="preserve">the </w:t>
      </w:r>
      <w:r w:rsidRPr="00187AF1">
        <w:rPr>
          <w:i/>
          <w:sz w:val="20"/>
          <w:szCs w:val="20"/>
        </w:rPr>
        <w:t>[</w:t>
      </w:r>
      <w:r w:rsidRPr="00861604">
        <w:rPr>
          <w:i/>
          <w:sz w:val="20"/>
          <w:szCs w:val="20"/>
          <w:highlight w:val="yellow"/>
        </w:rPr>
        <w:t>insert program name</w:t>
      </w:r>
      <w:r w:rsidRPr="00187AF1">
        <w:rPr>
          <w:i/>
          <w:sz w:val="20"/>
          <w:szCs w:val="20"/>
        </w:rPr>
        <w:t>]</w:t>
      </w:r>
      <w:r>
        <w:rPr>
          <w:i/>
          <w:sz w:val="20"/>
          <w:szCs w:val="20"/>
        </w:rPr>
        <w:t xml:space="preserve"> </w:t>
      </w:r>
      <w:r w:rsidRPr="00315ECE">
        <w:rPr>
          <w:sz w:val="20"/>
          <w:szCs w:val="20"/>
        </w:rPr>
        <w:t>program</w:t>
      </w:r>
      <w:r w:rsidRPr="00187AF1">
        <w:rPr>
          <w:sz w:val="20"/>
          <w:szCs w:val="20"/>
        </w:rPr>
        <w:t>.  We’d like to know a little about your experiences since finishing the program.</w:t>
      </w:r>
      <w:r>
        <w:rPr>
          <w:noProof/>
        </w:rPr>
        <w:pict>
          <v:line id="Line 2" o:spid="_x0000_s1028" style="position:absolute;z-index:251656704;visibility:visible;mso-position-horizontal-relative:text;mso-position-vertical-relative:text" from="0,79.65pt" to="6in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Wd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" strokeweight="1.25pt"/>
        </w:pict>
      </w:r>
      <w:r>
        <w:rPr>
          <w:sz w:val="20"/>
          <w:szCs w:val="20"/>
        </w:rPr>
        <w:t xml:space="preserve">  </w:t>
      </w:r>
      <w:r w:rsidRPr="00187AF1">
        <w:rPr>
          <w:sz w:val="20"/>
          <w:szCs w:val="20"/>
        </w:rPr>
        <w:t xml:space="preserve">If you know your participant number from the program, please </w:t>
      </w:r>
      <w:r>
        <w:rPr>
          <w:sz w:val="20"/>
          <w:szCs w:val="20"/>
        </w:rPr>
        <w:t>include it bel</w:t>
      </w:r>
      <w:r w:rsidRPr="00187AF1">
        <w:rPr>
          <w:sz w:val="20"/>
          <w:szCs w:val="20"/>
        </w:rPr>
        <w:t xml:space="preserve">ow so that we can match your answers from the surveys you’ve completed.  </w:t>
      </w:r>
      <w:r w:rsidRPr="00187AF1">
        <w:rPr>
          <w:b/>
          <w:sz w:val="20"/>
          <w:szCs w:val="20"/>
        </w:rPr>
        <w:t xml:space="preserve">All of your responses will be kept completely confidential; no data collected will ever be associated with your name. </w:t>
      </w:r>
      <w:r w:rsidRPr="00187AF1">
        <w:rPr>
          <w:sz w:val="20"/>
          <w:szCs w:val="20"/>
        </w:rPr>
        <w:t xml:space="preserve"> Questionnaires will be analyzed by Responsive Management, a trusted research firm specializing in natural resource and outdoor recreation issues.</w:t>
      </w:r>
      <w:r w:rsidRPr="00187AF1">
        <w:rPr>
          <w:sz w:val="20"/>
          <w:szCs w:val="20"/>
        </w:rPr>
        <w:br/>
      </w:r>
    </w:p>
    <w:p w:rsidR="00CA2E20" w:rsidRDefault="00CA2E20">
      <w:pPr>
        <w:spacing w:after="0"/>
        <w:rPr>
          <w:sz w:val="20"/>
          <w:szCs w:val="20"/>
        </w:rPr>
      </w:pPr>
    </w:p>
    <w:p w:rsidR="00CA2E20" w:rsidRPr="00187AF1" w:rsidRDefault="00CA2E20">
      <w:pPr>
        <w:spacing w:after="0"/>
        <w:rPr>
          <w:sz w:val="20"/>
          <w:szCs w:val="20"/>
        </w:rPr>
      </w:pPr>
      <w:r w:rsidRPr="00187AF1">
        <w:rPr>
          <w:sz w:val="20"/>
          <w:szCs w:val="20"/>
        </w:rPr>
        <w:t xml:space="preserve">Date </w:t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</w:rPr>
        <w:t xml:space="preserve">  Participant # </w:t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  <w:u w:val="single"/>
        </w:rPr>
        <w:tab/>
      </w:r>
      <w:r w:rsidRPr="00187AF1">
        <w:rPr>
          <w:sz w:val="20"/>
          <w:szCs w:val="20"/>
        </w:rPr>
        <w:br/>
      </w:r>
    </w:p>
    <w:p w:rsidR="00CA2E20" w:rsidRDefault="00CA2E20" w:rsidP="00C05880">
      <w:pPr>
        <w:spacing w:after="0"/>
        <w:ind w:left="360" w:hanging="360"/>
        <w:rPr>
          <w:bCs/>
          <w:iCs/>
          <w:sz w:val="20"/>
          <w:szCs w:val="20"/>
        </w:rPr>
      </w:pPr>
    </w:p>
    <w:p w:rsidR="00CA2E20" w:rsidRPr="00255FE5" w:rsidRDefault="00CA2E20" w:rsidP="00C05880">
      <w:pPr>
        <w:spacing w:after="0"/>
        <w:ind w:left="360" w:hanging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1.  </w:t>
      </w:r>
      <w:r w:rsidRPr="00255FE5">
        <w:rPr>
          <w:bCs/>
          <w:iCs/>
          <w:sz w:val="20"/>
          <w:szCs w:val="20"/>
        </w:rPr>
        <w:t>After the program was over (in other words, separate from the program itself), did you do any of the following activities?</w:t>
      </w:r>
    </w:p>
    <w:tbl>
      <w:tblPr>
        <w:tblpPr w:leftFromText="180" w:rightFromText="180" w:vertAnchor="text" w:horzAnchor="margin" w:tblpY="345"/>
        <w:tblW w:w="9504" w:type="dxa"/>
        <w:tblLook w:val="0000"/>
      </w:tblPr>
      <w:tblGrid>
        <w:gridCol w:w="6454"/>
        <w:gridCol w:w="3050"/>
      </w:tblGrid>
      <w:tr w:rsidR="00CA2E20" w:rsidRPr="00413C6C" w:rsidTr="00C52605">
        <w:tc>
          <w:tcPr>
            <w:tcW w:w="6851" w:type="dxa"/>
            <w:tcBorders>
              <w:bottom w:val="single" w:sz="8" w:space="0" w:color="auto"/>
            </w:tcBorders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left w:val="nil"/>
              <w:bottom w:val="single" w:sz="8" w:space="0" w:color="auto"/>
            </w:tcBorders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here if you did the activity after the program was over:</w:t>
            </w:r>
          </w:p>
        </w:tc>
      </w:tr>
      <w:tr w:rsidR="00CA2E20" w:rsidRPr="00413C6C" w:rsidTr="00C52605">
        <w:tc>
          <w:tcPr>
            <w:tcW w:w="6851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Hunting with firearms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</w:tcBorders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Hunting with archery</w:t>
            </w:r>
            <w:r>
              <w:rPr>
                <w:sz w:val="20"/>
                <w:szCs w:val="20"/>
              </w:rPr>
              <w:t>/crossbow</w:t>
            </w:r>
          </w:p>
        </w:tc>
        <w:tc>
          <w:tcPr>
            <w:tcW w:w="3229" w:type="dxa"/>
            <w:tcBorders>
              <w:left w:val="nil"/>
            </w:tcBorders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E0E0E0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Cooking or eating venison (deer meat) or any other wild game that was hunted (i.e., not bought in a store, restaurant, or online)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FFFFFF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Target or sport shooting (not including hunting)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FFFFFF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E0E0E0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Archery</w:t>
            </w:r>
            <w:r>
              <w:rPr>
                <w:sz w:val="20"/>
                <w:szCs w:val="20"/>
              </w:rPr>
              <w:t>/crossbow</w:t>
            </w:r>
            <w:r w:rsidRPr="00B9067C">
              <w:rPr>
                <w:sz w:val="20"/>
                <w:szCs w:val="20"/>
              </w:rPr>
              <w:t xml:space="preserve"> shooting (not including hunting)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FFFFFF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Freshwater fishing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FFFFFF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E0E0E0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Saltwater fishing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FFFFFF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Cooking or eating fish that were caught through recreational fishing (i.e., not bought in a store, restaurant, or online)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FFFFFF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E0E0E0"/>
            <w:vAlign w:val="center"/>
          </w:tcPr>
          <w:p w:rsidR="00CA2E20" w:rsidRPr="00B9067C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 w:rsidRPr="00B9067C">
              <w:rPr>
                <w:sz w:val="20"/>
                <w:szCs w:val="20"/>
              </w:rPr>
              <w:t>Foraging (e.g., wild berries, mushrooms, leeks)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FFFFFF"/>
            <w:vAlign w:val="center"/>
          </w:tcPr>
          <w:p w:rsidR="00CA2E20" w:rsidRPr="00255FE5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FFFFFF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E0E0E0"/>
            <w:vAlign w:val="center"/>
          </w:tcPr>
          <w:p w:rsidR="00CA2E20" w:rsidRPr="00255FE5" w:rsidRDefault="00CA2E20" w:rsidP="00255FE5">
            <w:pPr>
              <w:numPr>
                <w:ilvl w:val="12"/>
                <w:numId w:val="0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Hiking</w: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</w:tbl>
    <w:p w:rsidR="00CA2E20" w:rsidRDefault="00CA2E20">
      <w:pPr>
        <w:rPr>
          <w:b/>
          <w:sz w:val="20"/>
          <w:szCs w:val="20"/>
        </w:rPr>
      </w:pPr>
    </w:p>
    <w:p w:rsidR="00CA2E20" w:rsidRPr="00B9067C" w:rsidRDefault="00CA2E20" w:rsidP="00C058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did </w:t>
      </w:r>
      <w:r w:rsidRPr="00FE3293">
        <w:rPr>
          <w:b/>
          <w:sz w:val="20"/>
          <w:szCs w:val="20"/>
          <w:u w:val="single"/>
        </w:rPr>
        <w:t>not</w:t>
      </w:r>
      <w:r>
        <w:rPr>
          <w:b/>
          <w:sz w:val="20"/>
          <w:szCs w:val="20"/>
        </w:rPr>
        <w:t xml:space="preserve"> go hunting after the program, please skip to questions 4-10 on the next page.  </w:t>
      </w:r>
      <w:r w:rsidRPr="00B9067C">
        <w:rPr>
          <w:b/>
          <w:sz w:val="20"/>
          <w:szCs w:val="20"/>
        </w:rPr>
        <w:t xml:space="preserve">If you </w:t>
      </w:r>
      <w:r w:rsidRPr="005A7FDA">
        <w:rPr>
          <w:b/>
          <w:sz w:val="20"/>
          <w:szCs w:val="20"/>
          <w:u w:val="single"/>
        </w:rPr>
        <w:t>did</w:t>
      </w:r>
      <w:r>
        <w:rPr>
          <w:b/>
          <w:sz w:val="20"/>
          <w:szCs w:val="20"/>
        </w:rPr>
        <w:t xml:space="preserve"> go </w:t>
      </w:r>
      <w:r w:rsidRPr="00B9067C">
        <w:rPr>
          <w:b/>
          <w:sz w:val="20"/>
          <w:szCs w:val="20"/>
        </w:rPr>
        <w:t>hunting after the program</w:t>
      </w:r>
      <w:r>
        <w:rPr>
          <w:b/>
          <w:sz w:val="20"/>
          <w:szCs w:val="20"/>
        </w:rPr>
        <w:t>, please answer the next two questions</w:t>
      </w:r>
      <w:r w:rsidRPr="00B9067C">
        <w:rPr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345"/>
        <w:tblW w:w="9504" w:type="dxa"/>
        <w:tblLook w:val="0000"/>
      </w:tblPr>
      <w:tblGrid>
        <w:gridCol w:w="4519"/>
        <w:gridCol w:w="988"/>
        <w:gridCol w:w="850"/>
        <w:gridCol w:w="1174"/>
        <w:gridCol w:w="850"/>
        <w:gridCol w:w="1123"/>
      </w:tblGrid>
      <w:tr w:rsidR="00CA2E20" w:rsidRPr="00413C6C" w:rsidTr="002F5794">
        <w:tc>
          <w:tcPr>
            <w:tcW w:w="4904" w:type="dxa"/>
            <w:tcBorders>
              <w:bottom w:val="single" w:sz="4" w:space="0" w:color="auto"/>
            </w:tcBorders>
            <w:shd w:val="clear" w:color="auto" w:fill="FFFFFF"/>
          </w:tcPr>
          <w:p w:rsidR="00CA2E20" w:rsidRDefault="00CA2E20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negative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positive</w:t>
            </w:r>
          </w:p>
        </w:tc>
      </w:tr>
      <w:tr w:rsidR="00CA2E20" w:rsidRPr="00413C6C" w:rsidTr="002F5794">
        <w:tc>
          <w:tcPr>
            <w:tcW w:w="490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CA2E20" w:rsidRDefault="00CA2E20" w:rsidP="00B9067C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9067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was your experience hunting this past season positive or negative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</w:tr>
    </w:tbl>
    <w:p w:rsidR="00CA2E20" w:rsidRDefault="00CA2E20" w:rsidP="00AD30DB">
      <w:pPr>
        <w:pStyle w:val="ListParagraph"/>
        <w:rPr>
          <w:b/>
          <w:u w:val="single"/>
        </w:rPr>
      </w:pPr>
    </w:p>
    <w:p w:rsidR="00CA2E20" w:rsidRPr="00FE3293" w:rsidRDefault="00CA2E20" w:rsidP="00FE3293">
      <w:pPr>
        <w:numPr>
          <w:ilvl w:val="0"/>
          <w:numId w:val="23"/>
        </w:numPr>
        <w:rPr>
          <w:sz w:val="20"/>
          <w:szCs w:val="20"/>
        </w:rPr>
      </w:pPr>
      <w:r w:rsidRPr="00FE3293">
        <w:rPr>
          <w:sz w:val="20"/>
          <w:szCs w:val="20"/>
        </w:rPr>
        <w:t>With whom did you go hunting?</w:t>
      </w:r>
    </w:p>
    <w:p w:rsidR="00CA2E20" w:rsidRPr="007028B7" w:rsidRDefault="00CA2E20" w:rsidP="005A7FDA">
      <w:pPr>
        <w:keepNext/>
        <w:keepLines/>
        <w:spacing w:after="0"/>
        <w:rPr>
          <w:sz w:val="20"/>
          <w:szCs w:val="20"/>
        </w:rPr>
      </w:pPr>
      <w:r w:rsidRPr="007028B7">
        <w:rPr>
          <w:sz w:val="20"/>
          <w:szCs w:val="20"/>
        </w:rPr>
        <w:t xml:space="preserve">If you </w:t>
      </w:r>
      <w:r>
        <w:rPr>
          <w:sz w:val="20"/>
          <w:szCs w:val="20"/>
        </w:rPr>
        <w:t xml:space="preserve">did </w:t>
      </w:r>
      <w:r w:rsidRPr="005A7FDA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go hunting after the program, how much did each of</w:t>
      </w:r>
      <w:r w:rsidRPr="007028B7">
        <w:rPr>
          <w:sz w:val="20"/>
          <w:szCs w:val="20"/>
        </w:rPr>
        <w:t xml:space="preserve"> the following</w:t>
      </w:r>
      <w:r>
        <w:rPr>
          <w:sz w:val="20"/>
          <w:szCs w:val="20"/>
        </w:rPr>
        <w:t xml:space="preserve"> reasons contribute</w:t>
      </w:r>
      <w:r w:rsidRPr="007028B7">
        <w:rPr>
          <w:sz w:val="20"/>
          <w:szCs w:val="20"/>
        </w:rPr>
        <w:t xml:space="preserve"> to you not </w:t>
      </w:r>
      <w:r>
        <w:rPr>
          <w:sz w:val="20"/>
          <w:szCs w:val="20"/>
        </w:rPr>
        <w:t>going hunt</w:t>
      </w:r>
      <w:r w:rsidRPr="007028B7">
        <w:rPr>
          <w:sz w:val="20"/>
          <w:szCs w:val="20"/>
        </w:rPr>
        <w:t xml:space="preserve">ing?  Please circle the importance of each possible reason below: </w:t>
      </w:r>
    </w:p>
    <w:tbl>
      <w:tblPr>
        <w:tblpPr w:leftFromText="180" w:rightFromText="180" w:vertAnchor="text" w:horzAnchor="margin" w:tblpY="345"/>
        <w:tblW w:w="9507" w:type="dxa"/>
        <w:tblLook w:val="0000"/>
      </w:tblPr>
      <w:tblGrid>
        <w:gridCol w:w="4685"/>
        <w:gridCol w:w="953"/>
        <w:gridCol w:w="824"/>
        <w:gridCol w:w="1146"/>
        <w:gridCol w:w="828"/>
        <w:gridCol w:w="1071"/>
      </w:tblGrid>
      <w:tr w:rsidR="00CA2E20" w:rsidRPr="00413C6C" w:rsidTr="00C63686">
        <w:tc>
          <w:tcPr>
            <w:tcW w:w="4685" w:type="dxa"/>
            <w:tcBorders>
              <w:bottom w:val="single" w:sz="8" w:space="0" w:color="auto"/>
            </w:tcBorders>
            <w:vAlign w:val="center"/>
          </w:tcPr>
          <w:p w:rsidR="00CA2E20" w:rsidRPr="00991439" w:rsidRDefault="00CA2E20" w:rsidP="00C63686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important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8" w:space="0" w:color="auto"/>
            </w:tcBorders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 important</w:t>
            </w:r>
          </w:p>
        </w:tc>
        <w:tc>
          <w:tcPr>
            <w:tcW w:w="828" w:type="dxa"/>
            <w:tcBorders>
              <w:bottom w:val="single" w:sz="8" w:space="0" w:color="auto"/>
            </w:tcBorders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 important</w:t>
            </w:r>
          </w:p>
        </w:tc>
      </w:tr>
      <w:tr w:rsidR="00CA2E20" w:rsidRPr="00413C6C" w:rsidTr="00A0400C">
        <w:tc>
          <w:tcPr>
            <w:tcW w:w="468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CA2E20" w:rsidRPr="007028B7" w:rsidRDefault="00CA2E20" w:rsidP="005A7FDA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028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Did not have the necessary skills/knowledge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</w:tcBorders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8" w:space="0" w:color="auto"/>
            </w:tcBorders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CA2E20" w:rsidRPr="00413C6C" w:rsidTr="00A0400C">
        <w:tc>
          <w:tcPr>
            <w:tcW w:w="4685" w:type="dxa"/>
            <w:shd w:val="clear" w:color="auto" w:fill="FFFFFF"/>
            <w:vAlign w:val="center"/>
          </w:tcPr>
          <w:p w:rsidR="00CA2E20" w:rsidRPr="007028B7" w:rsidRDefault="00CA2E20" w:rsidP="00C63686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028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Did not have anyone to go with</w:t>
            </w:r>
          </w:p>
        </w:tc>
        <w:tc>
          <w:tcPr>
            <w:tcW w:w="953" w:type="dxa"/>
            <w:shd w:val="clear" w:color="auto" w:fill="FFFFFF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FFFFFF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FFFFFF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CA2E20" w:rsidRPr="00413C6C" w:rsidTr="00C63686">
        <w:tc>
          <w:tcPr>
            <w:tcW w:w="4685" w:type="dxa"/>
            <w:shd w:val="clear" w:color="auto" w:fill="E0E0E0"/>
            <w:vAlign w:val="center"/>
          </w:tcPr>
          <w:p w:rsidR="00CA2E20" w:rsidRPr="007028B7" w:rsidRDefault="00CA2E20" w:rsidP="00C63686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028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Was not com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fortable/familiar with equipment</w:t>
            </w:r>
          </w:p>
        </w:tc>
        <w:tc>
          <w:tcPr>
            <w:tcW w:w="953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CA2E20" w:rsidRPr="00413C6C" w:rsidTr="00C63686">
        <w:tc>
          <w:tcPr>
            <w:tcW w:w="4685" w:type="dxa"/>
            <w:vAlign w:val="center"/>
          </w:tcPr>
          <w:p w:rsidR="00CA2E20" w:rsidRPr="007028B7" w:rsidRDefault="00CA2E20" w:rsidP="00C63686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028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Did not have time</w:t>
            </w:r>
          </w:p>
        </w:tc>
        <w:tc>
          <w:tcPr>
            <w:tcW w:w="953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CA2E20" w:rsidRPr="00413C6C" w:rsidTr="00C63686">
        <w:tc>
          <w:tcPr>
            <w:tcW w:w="4685" w:type="dxa"/>
            <w:shd w:val="clear" w:color="auto" w:fill="E0E0E0"/>
            <w:vAlign w:val="center"/>
          </w:tcPr>
          <w:p w:rsidR="00CA2E20" w:rsidRPr="007028B7" w:rsidRDefault="00CA2E20" w:rsidP="00C63686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Did not know where to hunt</w:t>
            </w:r>
          </w:p>
        </w:tc>
        <w:tc>
          <w:tcPr>
            <w:tcW w:w="953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CA2E20" w:rsidRPr="00413C6C" w:rsidTr="00C63686">
        <w:tc>
          <w:tcPr>
            <w:tcW w:w="4685" w:type="dxa"/>
            <w:vAlign w:val="center"/>
          </w:tcPr>
          <w:p w:rsidR="00CA2E20" w:rsidRPr="007028B7" w:rsidRDefault="00CA2E20" w:rsidP="00C63686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U</w:t>
            </w:r>
            <w:r w:rsidRPr="007028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nsure of licensing requirements/regulations</w:t>
            </w:r>
          </w:p>
        </w:tc>
        <w:tc>
          <w:tcPr>
            <w:tcW w:w="953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CA2E20" w:rsidRPr="00413C6C" w:rsidTr="00C63686">
        <w:tc>
          <w:tcPr>
            <w:tcW w:w="4685" w:type="dxa"/>
            <w:shd w:val="clear" w:color="auto" w:fill="E0E0E0"/>
          </w:tcPr>
          <w:p w:rsidR="00CA2E20" w:rsidRPr="007028B7" w:rsidRDefault="00CA2E20" w:rsidP="00C63686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028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Other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 w:rsidRPr="007028B7">
              <w:rPr>
                <w:rFonts w:ascii="Times New Roman" w:hAnsi="Times New Roman"/>
                <w:b w:val="0"/>
                <w:sz w:val="20"/>
                <w:szCs w:val="20"/>
              </w:rPr>
              <w:t>_</w:t>
            </w:r>
            <w:r w:rsidRPr="007028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___</w:t>
            </w:r>
          </w:p>
        </w:tc>
        <w:tc>
          <w:tcPr>
            <w:tcW w:w="953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</w:tbl>
    <w:p w:rsidR="00CA2E20" w:rsidRDefault="00CA2E20" w:rsidP="00AD30DB">
      <w:pPr>
        <w:keepNext/>
        <w:keepLines/>
        <w:spacing w:after="0"/>
        <w:rPr>
          <w:sz w:val="20"/>
          <w:szCs w:val="20"/>
        </w:rPr>
      </w:pPr>
    </w:p>
    <w:p w:rsidR="00CA2E20" w:rsidRDefault="00CA2E20" w:rsidP="00AD30DB">
      <w:pPr>
        <w:keepNext/>
        <w:keepLines/>
        <w:spacing w:after="0"/>
        <w:rPr>
          <w:sz w:val="20"/>
          <w:szCs w:val="20"/>
        </w:rPr>
      </w:pPr>
    </w:p>
    <w:p w:rsidR="00CA2E20" w:rsidRDefault="00CA2E20" w:rsidP="00AD30DB">
      <w:pPr>
        <w:keepNext/>
        <w:keepLines/>
        <w:rPr>
          <w:sz w:val="20"/>
          <w:szCs w:val="20"/>
        </w:rPr>
      </w:pPr>
    </w:p>
    <w:p w:rsidR="00CA2E20" w:rsidRPr="003B3004" w:rsidRDefault="00CA2E20" w:rsidP="00E32A9F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After the program was over, did you purchase any of the following?</w:t>
      </w:r>
    </w:p>
    <w:tbl>
      <w:tblPr>
        <w:tblpPr w:leftFromText="180" w:rightFromText="180" w:vertAnchor="text" w:horzAnchor="margin" w:tblpY="345"/>
        <w:tblW w:w="9504" w:type="dxa"/>
        <w:tblLook w:val="0000"/>
      </w:tblPr>
      <w:tblGrid>
        <w:gridCol w:w="6447"/>
        <w:gridCol w:w="3057"/>
      </w:tblGrid>
      <w:tr w:rsidR="00CA2E20" w:rsidRPr="00413C6C" w:rsidTr="00E32A9F">
        <w:tc>
          <w:tcPr>
            <w:tcW w:w="6851" w:type="dxa"/>
            <w:tcBorders>
              <w:bottom w:val="single" w:sz="8" w:space="0" w:color="auto"/>
            </w:tcBorders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bottom w:val="single" w:sz="8" w:space="0" w:color="auto"/>
            </w:tcBorders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here if you purchased this after the program was over:</w:t>
            </w:r>
          </w:p>
        </w:tc>
      </w:tr>
      <w:tr w:rsidR="00CA2E20" w:rsidRPr="00413C6C" w:rsidTr="00C52605">
        <w:tc>
          <w:tcPr>
            <w:tcW w:w="6851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CA2E20" w:rsidRPr="00E32A9F" w:rsidRDefault="00CA2E20" w:rsidP="00C63686">
            <w:pPr>
              <w:numPr>
                <w:ilvl w:val="12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E32A9F">
              <w:rPr>
                <w:bCs/>
                <w:iCs/>
                <w:sz w:val="20"/>
                <w:szCs w:val="20"/>
              </w:rPr>
              <w:t>Firearms</w:t>
            </w:r>
          </w:p>
        </w:tc>
        <w:tc>
          <w:tcPr>
            <w:tcW w:w="3229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vAlign w:val="center"/>
          </w:tcPr>
          <w:p w:rsidR="00CA2E20" w:rsidRPr="00E32A9F" w:rsidRDefault="00CA2E20" w:rsidP="00C63686">
            <w:pPr>
              <w:numPr>
                <w:ilvl w:val="12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E32A9F">
              <w:rPr>
                <w:bCs/>
                <w:iCs/>
                <w:sz w:val="20"/>
                <w:szCs w:val="20"/>
              </w:rPr>
              <w:t>Ammunition</w:t>
            </w:r>
          </w:p>
        </w:tc>
        <w:tc>
          <w:tcPr>
            <w:tcW w:w="3229" w:type="dxa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E0E0E0"/>
            <w:vAlign w:val="center"/>
          </w:tcPr>
          <w:p w:rsidR="00CA2E20" w:rsidRPr="00E32A9F" w:rsidRDefault="00CA2E20" w:rsidP="00C63686">
            <w:pPr>
              <w:numPr>
                <w:ilvl w:val="12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E32A9F">
              <w:rPr>
                <w:bCs/>
                <w:iCs/>
                <w:sz w:val="20"/>
                <w:szCs w:val="20"/>
              </w:rPr>
              <w:t>Archery</w:t>
            </w:r>
            <w:r>
              <w:rPr>
                <w:sz w:val="20"/>
                <w:szCs w:val="20"/>
              </w:rPr>
              <w:t>/crossbow</w:t>
            </w:r>
            <w:r w:rsidRPr="00E32A9F">
              <w:rPr>
                <w:bCs/>
                <w:iCs/>
                <w:sz w:val="20"/>
                <w:szCs w:val="20"/>
              </w:rPr>
              <w:t xml:space="preserve"> equipment</w:t>
            </w:r>
          </w:p>
        </w:tc>
        <w:tc>
          <w:tcPr>
            <w:tcW w:w="3229" w:type="dxa"/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FFFFFF"/>
            <w:vAlign w:val="center"/>
          </w:tcPr>
          <w:p w:rsidR="00CA2E20" w:rsidRPr="00E32A9F" w:rsidRDefault="00CA2E20" w:rsidP="00C63686">
            <w:pPr>
              <w:numPr>
                <w:ilvl w:val="12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E32A9F">
              <w:rPr>
                <w:bCs/>
                <w:iCs/>
                <w:sz w:val="20"/>
                <w:szCs w:val="20"/>
              </w:rPr>
              <w:t>Field dressing equipment</w:t>
            </w:r>
          </w:p>
        </w:tc>
        <w:tc>
          <w:tcPr>
            <w:tcW w:w="3229" w:type="dxa"/>
            <w:shd w:val="clear" w:color="auto" w:fill="FFFFFF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E0E0E0"/>
            <w:vAlign w:val="center"/>
          </w:tcPr>
          <w:p w:rsidR="00CA2E20" w:rsidRPr="00E32A9F" w:rsidRDefault="00CA2E20" w:rsidP="00C63686">
            <w:pPr>
              <w:numPr>
                <w:ilvl w:val="12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E32A9F">
              <w:rPr>
                <w:bCs/>
                <w:iCs/>
                <w:sz w:val="20"/>
                <w:szCs w:val="20"/>
              </w:rPr>
              <w:t>Other hunting equipment</w:t>
            </w:r>
          </w:p>
        </w:tc>
        <w:tc>
          <w:tcPr>
            <w:tcW w:w="3229" w:type="dxa"/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FFFFFF"/>
            <w:vAlign w:val="center"/>
          </w:tcPr>
          <w:p w:rsidR="00CA2E20" w:rsidRPr="00E32A9F" w:rsidRDefault="00CA2E20" w:rsidP="00C63686">
            <w:pPr>
              <w:numPr>
                <w:ilvl w:val="12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E32A9F">
              <w:rPr>
                <w:bCs/>
                <w:iCs/>
                <w:sz w:val="20"/>
                <w:szCs w:val="20"/>
              </w:rPr>
              <w:t>Fishing equipment</w:t>
            </w:r>
          </w:p>
        </w:tc>
        <w:tc>
          <w:tcPr>
            <w:tcW w:w="3229" w:type="dxa"/>
            <w:shd w:val="clear" w:color="auto" w:fill="FFFFFF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  <w:tr w:rsidR="00CA2E20" w:rsidRPr="00413C6C" w:rsidTr="00C52605">
        <w:tc>
          <w:tcPr>
            <w:tcW w:w="6851" w:type="dxa"/>
            <w:shd w:val="clear" w:color="auto" w:fill="E0E0E0"/>
            <w:vAlign w:val="center"/>
          </w:tcPr>
          <w:p w:rsidR="00CA2E20" w:rsidRPr="00E32A9F" w:rsidRDefault="00CA2E20" w:rsidP="00C63686">
            <w:pPr>
              <w:numPr>
                <w:ilvl w:val="12"/>
                <w:numId w:val="0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E32A9F">
              <w:rPr>
                <w:bCs/>
                <w:iCs/>
                <w:sz w:val="20"/>
                <w:szCs w:val="20"/>
              </w:rPr>
              <w:t>Hiking or camping equipment</w:t>
            </w:r>
          </w:p>
        </w:tc>
        <w:tc>
          <w:tcPr>
            <w:tcW w:w="3229" w:type="dxa"/>
            <w:shd w:val="clear" w:color="auto" w:fill="E0E0E0"/>
            <w:vAlign w:val="center"/>
          </w:tcPr>
          <w:p w:rsidR="00CA2E20" w:rsidRPr="007028B7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sym w:font="Wingdings" w:char="F06F"/>
            </w:r>
          </w:p>
        </w:tc>
      </w:tr>
    </w:tbl>
    <w:p w:rsidR="00CA2E20" w:rsidRDefault="00CA2E20" w:rsidP="00AD30DB">
      <w:pPr>
        <w:keepNext/>
        <w:keepLines/>
        <w:spacing w:after="0"/>
        <w:rPr>
          <w:sz w:val="20"/>
          <w:szCs w:val="20"/>
        </w:rPr>
      </w:pPr>
    </w:p>
    <w:p w:rsidR="00CA2E20" w:rsidRDefault="00CA2E20" w:rsidP="00AD30DB">
      <w:pPr>
        <w:keepNext/>
        <w:keepLines/>
        <w:spacing w:after="0"/>
        <w:rPr>
          <w:sz w:val="20"/>
          <w:szCs w:val="20"/>
        </w:rPr>
      </w:pPr>
    </w:p>
    <w:p w:rsidR="00CA2E20" w:rsidRDefault="00CA2E20" w:rsidP="00AD30DB">
      <w:pPr>
        <w:keepNext/>
        <w:keepLines/>
        <w:spacing w:after="0"/>
        <w:rPr>
          <w:sz w:val="20"/>
          <w:szCs w:val="20"/>
        </w:rPr>
      </w:pPr>
    </w:p>
    <w:p w:rsidR="00CA2E20" w:rsidRDefault="00CA2E20" w:rsidP="00AD30DB">
      <w:pPr>
        <w:keepNext/>
        <w:keepLines/>
        <w:spacing w:after="0"/>
        <w:rPr>
          <w:sz w:val="20"/>
          <w:szCs w:val="20"/>
        </w:rPr>
      </w:pPr>
    </w:p>
    <w:p w:rsidR="00CA2E20" w:rsidRDefault="00CA2E20" w:rsidP="00E32A9F">
      <w:pPr>
        <w:pStyle w:val="ListParagraph"/>
        <w:numPr>
          <w:ilvl w:val="0"/>
          <w:numId w:val="23"/>
        </w:numPr>
        <w:spacing w:after="240"/>
        <w:rPr>
          <w:sz w:val="20"/>
          <w:szCs w:val="20"/>
        </w:rPr>
      </w:pPr>
      <w:r w:rsidRPr="00E32A9F">
        <w:rPr>
          <w:sz w:val="20"/>
          <w:szCs w:val="20"/>
        </w:rPr>
        <w:t>After the program was over, did you purchase a hunting or fishing license, or did you already have a license</w:t>
      </w:r>
      <w:r>
        <w:rPr>
          <w:sz w:val="20"/>
          <w:szCs w:val="20"/>
        </w:rPr>
        <w:t>?</w:t>
      </w:r>
    </w:p>
    <w:p w:rsidR="00CA2E20" w:rsidRDefault="00CA2E20" w:rsidP="00E32A9F">
      <w:pPr>
        <w:keepNext/>
        <w:keepLines/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Purchased after program was over:</w:t>
      </w:r>
    </w:p>
    <w:p w:rsidR="00CA2E20" w:rsidRPr="007028B7" w:rsidRDefault="00CA2E20" w:rsidP="00E32A9F">
      <w:pPr>
        <w:spacing w:after="0"/>
        <w:ind w:left="720" w:firstLine="72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Hunting license</w:t>
      </w:r>
    </w:p>
    <w:p w:rsidR="00CA2E20" w:rsidRPr="007028B7" w:rsidRDefault="00CA2E20" w:rsidP="00E32A9F">
      <w:pPr>
        <w:spacing w:after="0"/>
        <w:ind w:left="720" w:firstLine="72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Fishing license</w:t>
      </w:r>
    </w:p>
    <w:p w:rsidR="00CA2E20" w:rsidRDefault="00CA2E20" w:rsidP="00E32A9F">
      <w:pPr>
        <w:spacing w:after="0"/>
        <w:ind w:left="720" w:firstLine="72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Hunting and fishing combination license</w:t>
      </w:r>
    </w:p>
    <w:p w:rsidR="00CA2E20" w:rsidRPr="00991439" w:rsidRDefault="00CA2E20" w:rsidP="00E32A9F">
      <w:pPr>
        <w:pStyle w:val="ListParagraph"/>
        <w:ind w:left="1080"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Did not purchase a license</w:t>
      </w:r>
    </w:p>
    <w:p w:rsidR="00CA2E20" w:rsidRDefault="00CA2E20" w:rsidP="00AD30DB">
      <w:pPr>
        <w:keepNext/>
        <w:keepLines/>
        <w:spacing w:after="0"/>
      </w:pPr>
      <w:r>
        <w:tab/>
      </w:r>
    </w:p>
    <w:p w:rsidR="00CA2E20" w:rsidRDefault="00CA2E20" w:rsidP="00E32A9F">
      <w:pPr>
        <w:keepNext/>
        <w:keepLines/>
        <w:spacing w:after="120"/>
        <w:ind w:firstLine="720"/>
        <w:rPr>
          <w:sz w:val="20"/>
          <w:szCs w:val="20"/>
        </w:rPr>
      </w:pPr>
      <w:r w:rsidRPr="00E32A9F">
        <w:rPr>
          <w:sz w:val="20"/>
          <w:szCs w:val="20"/>
        </w:rPr>
        <w:t>Already had a license:</w:t>
      </w:r>
    </w:p>
    <w:p w:rsidR="00CA2E20" w:rsidRPr="007028B7" w:rsidRDefault="00CA2E20" w:rsidP="00E32A9F">
      <w:pPr>
        <w:spacing w:after="0"/>
        <w:ind w:left="720" w:firstLine="72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Hunting license</w:t>
      </w:r>
    </w:p>
    <w:p w:rsidR="00CA2E20" w:rsidRPr="007028B7" w:rsidRDefault="00CA2E20" w:rsidP="00E32A9F">
      <w:pPr>
        <w:spacing w:after="0"/>
        <w:ind w:left="720" w:firstLine="72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Fishing license</w:t>
      </w:r>
    </w:p>
    <w:p w:rsidR="00CA2E20" w:rsidRDefault="00CA2E20" w:rsidP="00E32A9F">
      <w:pPr>
        <w:spacing w:after="0"/>
        <w:ind w:left="720" w:firstLine="72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Hunting and fishing combination license</w:t>
      </w:r>
    </w:p>
    <w:p w:rsidR="00CA2E20" w:rsidRDefault="00CA2E20" w:rsidP="00E32A9F">
      <w:pPr>
        <w:spacing w:after="0"/>
        <w:rPr>
          <w:sz w:val="20"/>
          <w:szCs w:val="20"/>
        </w:rPr>
      </w:pPr>
    </w:p>
    <w:p w:rsidR="00CA2E20" w:rsidRPr="00991439" w:rsidRDefault="00CA2E20" w:rsidP="008373D6">
      <w:pPr>
        <w:pStyle w:val="ListParagraph"/>
        <w:ind w:left="1080"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Don’t know</w:t>
      </w:r>
    </w:p>
    <w:p w:rsidR="00CA2E20" w:rsidRPr="00396953" w:rsidRDefault="00CA2E20" w:rsidP="00396953">
      <w:pPr>
        <w:pStyle w:val="ListParagraph"/>
        <w:rPr>
          <w:sz w:val="20"/>
          <w:szCs w:val="20"/>
        </w:rPr>
      </w:pPr>
      <w:r>
        <w:br w:type="page"/>
      </w:r>
      <w:r w:rsidRPr="00396953">
        <w:rPr>
          <w:sz w:val="20"/>
          <w:szCs w:val="20"/>
        </w:rPr>
        <w:t xml:space="preserve">How confident do you </w:t>
      </w:r>
      <w:r>
        <w:rPr>
          <w:sz w:val="20"/>
          <w:szCs w:val="20"/>
        </w:rPr>
        <w:t xml:space="preserve">currently </w:t>
      </w:r>
      <w:r w:rsidRPr="00396953">
        <w:rPr>
          <w:sz w:val="20"/>
          <w:szCs w:val="20"/>
        </w:rPr>
        <w:t xml:space="preserve">feel about your skills </w:t>
      </w:r>
      <w:r>
        <w:rPr>
          <w:sz w:val="20"/>
          <w:szCs w:val="20"/>
        </w:rPr>
        <w:t>or</w:t>
      </w:r>
      <w:r w:rsidRPr="00396953">
        <w:rPr>
          <w:sz w:val="20"/>
          <w:szCs w:val="20"/>
        </w:rPr>
        <w:t xml:space="preserve"> knowledge in each of the following areas?  </w:t>
      </w:r>
    </w:p>
    <w:tbl>
      <w:tblPr>
        <w:tblpPr w:leftFromText="180" w:rightFromText="180" w:vertAnchor="text" w:horzAnchor="margin" w:tblpY="345"/>
        <w:tblW w:w="9504" w:type="dxa"/>
        <w:tblLook w:val="0000"/>
      </w:tblPr>
      <w:tblGrid>
        <w:gridCol w:w="4094"/>
        <w:gridCol w:w="904"/>
        <w:gridCol w:w="743"/>
        <w:gridCol w:w="1008"/>
        <w:gridCol w:w="743"/>
        <w:gridCol w:w="1049"/>
        <w:gridCol w:w="963"/>
      </w:tblGrid>
      <w:tr w:rsidR="00CA2E20" w:rsidRPr="00413C6C" w:rsidTr="00396953">
        <w:tc>
          <w:tcPr>
            <w:tcW w:w="4146" w:type="dxa"/>
            <w:tcBorders>
              <w:bottom w:val="single" w:sz="8" w:space="0" w:color="auto"/>
            </w:tcBorders>
            <w:vAlign w:val="center"/>
          </w:tcPr>
          <w:p w:rsidR="00CA2E20" w:rsidRPr="00991439" w:rsidRDefault="00CA2E20" w:rsidP="00DA1072">
            <w:pPr>
              <w:pStyle w:val="Heading2"/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8" w:space="0" w:color="auto"/>
            </w:tcBorders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confident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 confident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 confident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CA2E20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D9D9D9"/>
          </w:tcPr>
          <w:p w:rsidR="00CA2E20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Firearms safety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vAlign w:val="center"/>
          </w:tcPr>
          <w:p w:rsidR="00CA2E20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Shooting skills</w:t>
            </w:r>
          </w:p>
        </w:tc>
        <w:tc>
          <w:tcPr>
            <w:tcW w:w="903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D9D9D9"/>
          </w:tcPr>
          <w:p w:rsidR="00CA2E20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Hunting license requirements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</w:tcPr>
          <w:p w:rsidR="00CA2E20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Hunting seasons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and regulations</w:t>
            </w:r>
          </w:p>
        </w:tc>
        <w:tc>
          <w:tcPr>
            <w:tcW w:w="903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D9D9D9"/>
          </w:tcPr>
          <w:p w:rsidR="00CA2E20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Identifying places to hunt (access)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FFFFFF"/>
          </w:tcPr>
          <w:p w:rsidR="00CA2E20" w:rsidRPr="00991439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Scouting and choosing hunting spots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D9D9D9"/>
          </w:tcPr>
          <w:p w:rsidR="00CA2E20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Ethical shot placement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FFFFFF"/>
          </w:tcPr>
          <w:p w:rsidR="00CA2E20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Field recovery of game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D9D9D9"/>
          </w:tcPr>
          <w:p w:rsidR="00CA2E20" w:rsidRPr="00991439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Field dressing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FFFFFF"/>
          </w:tcPr>
          <w:p w:rsidR="00CA2E20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Butchering and preservation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CA2E20" w:rsidRPr="00413C6C" w:rsidTr="00396953">
        <w:tc>
          <w:tcPr>
            <w:tcW w:w="4146" w:type="dxa"/>
            <w:shd w:val="clear" w:color="auto" w:fill="D9D9D9"/>
          </w:tcPr>
          <w:p w:rsidR="00CA2E20" w:rsidRPr="00991439" w:rsidRDefault="00CA2E20" w:rsidP="00DA1072">
            <w:pPr>
              <w:pStyle w:val="Heading2"/>
              <w:numPr>
                <w:ilvl w:val="0"/>
                <w:numId w:val="23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Cooking harvested meat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CA2E20" w:rsidRPr="004C1103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CA2E20" w:rsidRPr="00394427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CA2E20" w:rsidRDefault="00CA2E20" w:rsidP="00AD30DB">
      <w:pPr>
        <w:spacing w:after="0" w:line="280" w:lineRule="atLeast"/>
        <w:ind w:left="720"/>
      </w:pPr>
    </w:p>
    <w:p w:rsidR="00CA2E20" w:rsidRDefault="00CA2E20" w:rsidP="00AD30DB">
      <w:pPr>
        <w:spacing w:after="0" w:line="280" w:lineRule="atLeast"/>
        <w:ind w:left="720"/>
      </w:pPr>
    </w:p>
    <w:p w:rsidR="00CA2E20" w:rsidRDefault="00CA2E20" w:rsidP="00AD30DB">
      <w:pPr>
        <w:spacing w:after="0" w:line="280" w:lineRule="atLeast"/>
        <w:ind w:left="720"/>
      </w:pPr>
    </w:p>
    <w:p w:rsidR="00CA2E20" w:rsidRDefault="00CA2E20" w:rsidP="00396953">
      <w:r w:rsidRPr="00396953">
        <w:rPr>
          <w:sz w:val="20"/>
          <w:szCs w:val="20"/>
        </w:rPr>
        <w:t>For each of the following, please indicate how likely it is that you will do the activity in the next 2 years.</w:t>
      </w:r>
      <w:r>
        <w:t xml:space="preserve">  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3981"/>
        <w:gridCol w:w="970"/>
        <w:gridCol w:w="761"/>
        <w:gridCol w:w="1084"/>
        <w:gridCol w:w="761"/>
        <w:gridCol w:w="1056"/>
        <w:gridCol w:w="963"/>
      </w:tblGrid>
      <w:tr w:rsidR="00CA2E20" w:rsidRPr="00413C6C" w:rsidTr="00396953">
        <w:tc>
          <w:tcPr>
            <w:tcW w:w="3981" w:type="dxa"/>
            <w:tcBorders>
              <w:bottom w:val="single" w:sz="4" w:space="0" w:color="auto"/>
            </w:tcBorders>
            <w:shd w:val="clear" w:color="auto" w:fill="FFFFFF"/>
          </w:tcPr>
          <w:p w:rsidR="00CA2E20" w:rsidRDefault="00CA2E20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likely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likely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likely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</w:tcPr>
          <w:p w:rsidR="00CA2E20" w:rsidRDefault="00CA2E20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Don’t know</w:t>
            </w:r>
          </w:p>
        </w:tc>
      </w:tr>
      <w:tr w:rsidR="00CA2E20" w:rsidRPr="00413C6C" w:rsidTr="00C52605">
        <w:tc>
          <w:tcPr>
            <w:tcW w:w="398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F65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Hunting with firearms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FFFFFF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F65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Hunting with archery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/crossbow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E0E0E0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F65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Cooking or eating venison (deer meat) or any other wild game that was hunted (i.e., not bought in a store, restaurant, or online)</w:t>
            </w:r>
          </w:p>
        </w:tc>
        <w:tc>
          <w:tcPr>
            <w:tcW w:w="970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FFFFFF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F65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Target or sport shooting (not including hunting)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E0E0E0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F65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Archery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/crossbow</w:t>
            </w:r>
            <w:r w:rsidRPr="00BF65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shooting (not including hunting)</w:t>
            </w:r>
          </w:p>
        </w:tc>
        <w:tc>
          <w:tcPr>
            <w:tcW w:w="970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FFFFFF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Fishing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E0E0E0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F65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Cooking or eating fish that were caught through recreational fishing (i.e., not bought in a store, restaurant, or online)</w:t>
            </w:r>
          </w:p>
        </w:tc>
        <w:tc>
          <w:tcPr>
            <w:tcW w:w="970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FFFFFF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F65F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Foraging (e.g., wild berries, mushrooms, leeks)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E0E0E0"/>
            <w:vAlign w:val="center"/>
          </w:tcPr>
          <w:p w:rsidR="00CA2E2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Camping</w:t>
            </w:r>
          </w:p>
        </w:tc>
        <w:tc>
          <w:tcPr>
            <w:tcW w:w="970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BF65F0" w:rsidRDefault="00CA2E20" w:rsidP="00BF65F0">
            <w:pPr>
              <w:pStyle w:val="Heading2"/>
              <w:numPr>
                <w:ilvl w:val="0"/>
                <w:numId w:val="23"/>
              </w:numPr>
              <w:spacing w:before="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Hiking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BF65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</w:tbl>
    <w:p w:rsidR="00CA2E20" w:rsidRDefault="00CA2E20" w:rsidP="00394E33">
      <w:r>
        <w:rPr>
          <w:b/>
          <w:sz w:val="22"/>
          <w:szCs w:val="22"/>
        </w:rPr>
        <w:br w:type="page"/>
      </w:r>
      <w:r w:rsidRPr="00C05880">
        <w:rPr>
          <w:sz w:val="20"/>
          <w:szCs w:val="20"/>
        </w:rPr>
        <w:t>Now for each of the following, please indicate how likely it is that you purchase it in the next 2 years</w:t>
      </w:r>
      <w:r w:rsidRPr="00396953">
        <w:rPr>
          <w:sz w:val="20"/>
          <w:szCs w:val="20"/>
        </w:rPr>
        <w:t>.</w:t>
      </w:r>
      <w:r>
        <w:t xml:space="preserve">  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3981"/>
        <w:gridCol w:w="970"/>
        <w:gridCol w:w="761"/>
        <w:gridCol w:w="1084"/>
        <w:gridCol w:w="761"/>
        <w:gridCol w:w="1056"/>
        <w:gridCol w:w="963"/>
      </w:tblGrid>
      <w:tr w:rsidR="00CA2E20" w:rsidRPr="00413C6C" w:rsidTr="00C63686">
        <w:tc>
          <w:tcPr>
            <w:tcW w:w="3981" w:type="dxa"/>
            <w:tcBorders>
              <w:bottom w:val="single" w:sz="4" w:space="0" w:color="auto"/>
            </w:tcBorders>
            <w:shd w:val="clear" w:color="auto" w:fill="FFFFFF"/>
          </w:tcPr>
          <w:p w:rsidR="00CA2E20" w:rsidRDefault="00CA2E20" w:rsidP="00C63686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likely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likely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likely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</w:tcPr>
          <w:p w:rsidR="00CA2E20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Don’t know</w:t>
            </w:r>
          </w:p>
        </w:tc>
      </w:tr>
      <w:tr w:rsidR="00CA2E20" w:rsidRPr="00413C6C" w:rsidTr="00C52605">
        <w:tc>
          <w:tcPr>
            <w:tcW w:w="3981" w:type="dxa"/>
            <w:tcBorders>
              <w:top w:val="single" w:sz="4" w:space="0" w:color="auto"/>
            </w:tcBorders>
            <w:shd w:val="clear" w:color="auto" w:fill="E0E0E0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 </w:t>
            </w:r>
            <w:r w:rsidRPr="00166504">
              <w:rPr>
                <w:sz w:val="20"/>
                <w:szCs w:val="20"/>
              </w:rPr>
              <w:t>Firearms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FFFFFF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 </w:t>
            </w:r>
            <w:r w:rsidRPr="00166504">
              <w:rPr>
                <w:sz w:val="20"/>
                <w:szCs w:val="20"/>
              </w:rPr>
              <w:t>Ammunition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E0E0E0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 </w:t>
            </w:r>
            <w:r w:rsidRPr="00166504">
              <w:rPr>
                <w:sz w:val="20"/>
                <w:szCs w:val="20"/>
              </w:rPr>
              <w:t>Archery</w:t>
            </w:r>
            <w:r>
              <w:rPr>
                <w:sz w:val="20"/>
                <w:szCs w:val="20"/>
              </w:rPr>
              <w:t>/crossbow</w:t>
            </w:r>
            <w:r w:rsidRPr="00166504">
              <w:rPr>
                <w:sz w:val="20"/>
                <w:szCs w:val="20"/>
              </w:rPr>
              <w:t xml:space="preserve"> equipment</w:t>
            </w:r>
          </w:p>
        </w:tc>
        <w:tc>
          <w:tcPr>
            <w:tcW w:w="970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FFFFFF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 </w:t>
            </w:r>
            <w:r w:rsidRPr="00166504">
              <w:rPr>
                <w:sz w:val="20"/>
                <w:szCs w:val="20"/>
              </w:rPr>
              <w:t>Field dressing equipment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E0E0E0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 </w:t>
            </w:r>
            <w:r w:rsidRPr="00166504">
              <w:rPr>
                <w:sz w:val="20"/>
                <w:szCs w:val="20"/>
              </w:rPr>
              <w:t>Other hunting equipment</w:t>
            </w:r>
          </w:p>
        </w:tc>
        <w:tc>
          <w:tcPr>
            <w:tcW w:w="970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FFFFFF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 </w:t>
            </w:r>
            <w:r w:rsidRPr="00166504">
              <w:rPr>
                <w:sz w:val="20"/>
                <w:szCs w:val="20"/>
              </w:rPr>
              <w:t>Fishing equipment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E0E0E0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 </w:t>
            </w:r>
            <w:r w:rsidRPr="00166504">
              <w:rPr>
                <w:sz w:val="20"/>
                <w:szCs w:val="20"/>
              </w:rPr>
              <w:t>Hiking or camping equipment</w:t>
            </w:r>
          </w:p>
        </w:tc>
        <w:tc>
          <w:tcPr>
            <w:tcW w:w="970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FFFFFF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 </w:t>
            </w:r>
            <w:r w:rsidRPr="00166504">
              <w:rPr>
                <w:sz w:val="20"/>
                <w:szCs w:val="20"/>
              </w:rPr>
              <w:t>Hunting license (excluding combo)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shd w:val="clear" w:color="auto" w:fill="E0E0E0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 </w:t>
            </w:r>
            <w:r w:rsidRPr="00166504">
              <w:rPr>
                <w:sz w:val="20"/>
                <w:szCs w:val="20"/>
              </w:rPr>
              <w:t>Fishing license (excluding combo)</w:t>
            </w:r>
          </w:p>
        </w:tc>
        <w:tc>
          <w:tcPr>
            <w:tcW w:w="970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  <w:tr w:rsidR="00CA2E20" w:rsidRPr="00413C6C" w:rsidTr="00C52605">
        <w:tc>
          <w:tcPr>
            <w:tcW w:w="3981" w:type="dxa"/>
            <w:tcBorders>
              <w:bottom w:val="nil"/>
            </w:tcBorders>
            <w:shd w:val="clear" w:color="auto" w:fill="FFFFFF"/>
          </w:tcPr>
          <w:p w:rsidR="00CA2E20" w:rsidRPr="00166504" w:rsidRDefault="00CA2E20" w:rsidP="00C058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 </w:t>
            </w:r>
            <w:r w:rsidRPr="00166504">
              <w:rPr>
                <w:sz w:val="20"/>
                <w:szCs w:val="20"/>
              </w:rPr>
              <w:t>Combination hunting/fishing license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/>
            <w:vAlign w:val="center"/>
          </w:tcPr>
          <w:p w:rsidR="00CA2E20" w:rsidRPr="00991439" w:rsidRDefault="00CA2E20" w:rsidP="00C6368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d/k</w:t>
            </w:r>
          </w:p>
        </w:tc>
      </w:tr>
    </w:tbl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  <w:r w:rsidRPr="00BF65F0">
        <w:rPr>
          <w:b/>
          <w:sz w:val="22"/>
          <w:szCs w:val="22"/>
        </w:rPr>
        <w:t>Do you have any other comments about your hunting or general outdoor experiences over the past season?  If so, please include them here</w:t>
      </w:r>
      <w:r>
        <w:rPr>
          <w:b/>
          <w:sz w:val="22"/>
          <w:szCs w:val="22"/>
        </w:rPr>
        <w:t>.</w:t>
      </w: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BF65F0">
      <w:pPr>
        <w:spacing w:after="0"/>
        <w:rPr>
          <w:b/>
          <w:sz w:val="22"/>
          <w:szCs w:val="22"/>
        </w:rPr>
      </w:pPr>
    </w:p>
    <w:p w:rsidR="00CA2E20" w:rsidRDefault="00CA2E20" w:rsidP="00AD30DB">
      <w:pPr>
        <w:spacing w:after="0"/>
        <w:jc w:val="center"/>
        <w:rPr>
          <w:b/>
          <w:sz w:val="22"/>
          <w:szCs w:val="22"/>
        </w:rPr>
      </w:pPr>
    </w:p>
    <w:p w:rsidR="00CA2E20" w:rsidRDefault="00CA2E20" w:rsidP="00AD30DB">
      <w:pPr>
        <w:spacing w:after="0"/>
        <w:jc w:val="center"/>
        <w:rPr>
          <w:b/>
          <w:sz w:val="22"/>
          <w:szCs w:val="22"/>
        </w:rPr>
      </w:pPr>
    </w:p>
    <w:p w:rsidR="00CA2E20" w:rsidRDefault="00CA2E20" w:rsidP="00AD30DB">
      <w:pPr>
        <w:spacing w:after="0"/>
        <w:jc w:val="center"/>
        <w:rPr>
          <w:b/>
          <w:sz w:val="22"/>
          <w:szCs w:val="22"/>
        </w:rPr>
      </w:pPr>
    </w:p>
    <w:p w:rsidR="00CA2E20" w:rsidRDefault="00CA2E20" w:rsidP="00AD30DB">
      <w:pPr>
        <w:spacing w:after="0"/>
        <w:jc w:val="center"/>
        <w:rPr>
          <w:b/>
          <w:sz w:val="22"/>
          <w:szCs w:val="22"/>
        </w:rPr>
      </w:pPr>
    </w:p>
    <w:p w:rsidR="00CA2E20" w:rsidRDefault="00CA2E20" w:rsidP="00AD30DB">
      <w:pPr>
        <w:spacing w:after="0"/>
        <w:jc w:val="center"/>
        <w:rPr>
          <w:b/>
          <w:sz w:val="22"/>
          <w:szCs w:val="22"/>
        </w:rPr>
      </w:pPr>
    </w:p>
    <w:p w:rsidR="00CA2E20" w:rsidRDefault="00CA2E20" w:rsidP="00AD30DB">
      <w:pPr>
        <w:spacing w:after="0"/>
        <w:jc w:val="center"/>
        <w:rPr>
          <w:b/>
          <w:sz w:val="22"/>
          <w:szCs w:val="22"/>
        </w:rPr>
      </w:pPr>
    </w:p>
    <w:p w:rsidR="00CA2E20" w:rsidRDefault="00CA2E20" w:rsidP="00AD30DB">
      <w:pPr>
        <w:spacing w:after="0"/>
        <w:jc w:val="center"/>
        <w:rPr>
          <w:b/>
          <w:sz w:val="22"/>
          <w:szCs w:val="22"/>
        </w:rPr>
      </w:pPr>
    </w:p>
    <w:p w:rsidR="00CA2E20" w:rsidRDefault="00CA2E20" w:rsidP="00AD30DB">
      <w:pPr>
        <w:spacing w:after="0"/>
        <w:jc w:val="center"/>
        <w:rPr>
          <w:b/>
          <w:sz w:val="22"/>
          <w:szCs w:val="22"/>
        </w:rPr>
      </w:pPr>
    </w:p>
    <w:p w:rsidR="00CA2E20" w:rsidRPr="0082206A" w:rsidRDefault="00CA2E20" w:rsidP="00AD30DB">
      <w:pPr>
        <w:spacing w:after="0"/>
        <w:jc w:val="center"/>
        <w:rPr>
          <w:sz w:val="22"/>
          <w:szCs w:val="22"/>
        </w:rPr>
      </w:pPr>
      <w:r w:rsidRPr="0082206A">
        <w:rPr>
          <w:b/>
          <w:sz w:val="22"/>
          <w:szCs w:val="22"/>
        </w:rPr>
        <w:t>Thank you for participating in our program, and for taking the time to complete this questionnaire.</w:t>
      </w:r>
    </w:p>
    <w:sectPr w:rsidR="00CA2E20" w:rsidRPr="0082206A" w:rsidSect="00C05880">
      <w:footerReference w:type="even" r:id="rId7"/>
      <w:footerReference w:type="default" r:id="rId8"/>
      <w:pgSz w:w="12240" w:h="15840"/>
      <w:pgMar w:top="1224" w:right="1224" w:bottom="122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20" w:rsidRDefault="00CA2E20">
      <w:r>
        <w:separator/>
      </w:r>
    </w:p>
    <w:p w:rsidR="00CA2E20" w:rsidRDefault="00CA2E20"/>
    <w:p w:rsidR="00CA2E20" w:rsidRDefault="00CA2E20" w:rsidP="000F2241"/>
    <w:p w:rsidR="00CA2E20" w:rsidRDefault="00CA2E20" w:rsidP="003D326E"/>
  </w:endnote>
  <w:endnote w:type="continuationSeparator" w:id="0">
    <w:p w:rsidR="00CA2E20" w:rsidRDefault="00CA2E20">
      <w:r>
        <w:continuationSeparator/>
      </w:r>
    </w:p>
    <w:p w:rsidR="00CA2E20" w:rsidRDefault="00CA2E20"/>
    <w:p w:rsidR="00CA2E20" w:rsidRDefault="00CA2E20" w:rsidP="000F2241"/>
    <w:p w:rsidR="00CA2E20" w:rsidRDefault="00CA2E20" w:rsidP="003D32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20" w:rsidRDefault="00CA2E20" w:rsidP="000330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E20" w:rsidRDefault="00CA2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20" w:rsidRDefault="00CA2E20" w:rsidP="003B1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A2E20" w:rsidRDefault="00CA2E20" w:rsidP="006B131B">
    <w:pPr>
      <w:pStyle w:val="Footer"/>
      <w:framePr w:wrap="around" w:vAnchor="text" w:hAnchor="margin" w:xAlign="center" w:y="1"/>
      <w:rPr>
        <w:rStyle w:val="PageNumber"/>
      </w:rPr>
    </w:pPr>
  </w:p>
  <w:p w:rsidR="00CA2E20" w:rsidRPr="00AC6732" w:rsidRDefault="00CA2E20" w:rsidP="00AC6732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20" w:rsidRDefault="00CA2E20">
      <w:r>
        <w:separator/>
      </w:r>
    </w:p>
    <w:p w:rsidR="00CA2E20" w:rsidRDefault="00CA2E20"/>
    <w:p w:rsidR="00CA2E20" w:rsidRDefault="00CA2E20" w:rsidP="000F2241"/>
    <w:p w:rsidR="00CA2E20" w:rsidRDefault="00CA2E20" w:rsidP="003D326E"/>
  </w:footnote>
  <w:footnote w:type="continuationSeparator" w:id="0">
    <w:p w:rsidR="00CA2E20" w:rsidRDefault="00CA2E20">
      <w:r>
        <w:continuationSeparator/>
      </w:r>
    </w:p>
    <w:p w:rsidR="00CA2E20" w:rsidRDefault="00CA2E20"/>
    <w:p w:rsidR="00CA2E20" w:rsidRDefault="00CA2E20" w:rsidP="000F2241"/>
    <w:p w:rsidR="00CA2E20" w:rsidRDefault="00CA2E20" w:rsidP="003D32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9D"/>
    <w:multiLevelType w:val="hybridMultilevel"/>
    <w:tmpl w:val="C1D80D96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376CC"/>
    <w:multiLevelType w:val="multilevel"/>
    <w:tmpl w:val="CBE47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E432B"/>
    <w:multiLevelType w:val="hybridMultilevel"/>
    <w:tmpl w:val="ED348148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F144E"/>
    <w:multiLevelType w:val="hybridMultilevel"/>
    <w:tmpl w:val="1AEE9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8C5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7DB2595"/>
    <w:multiLevelType w:val="multilevel"/>
    <w:tmpl w:val="CBE47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50160"/>
    <w:multiLevelType w:val="multilevel"/>
    <w:tmpl w:val="497E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DCB76A6"/>
    <w:multiLevelType w:val="hybridMultilevel"/>
    <w:tmpl w:val="397C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015DDC"/>
    <w:multiLevelType w:val="hybridMultilevel"/>
    <w:tmpl w:val="34E465B8"/>
    <w:lvl w:ilvl="0" w:tplc="B6CADAF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FE60A54"/>
    <w:multiLevelType w:val="multilevel"/>
    <w:tmpl w:val="66C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08"/>
        </w:tabs>
        <w:ind w:left="1908" w:hanging="28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7D5B8D"/>
    <w:multiLevelType w:val="hybridMultilevel"/>
    <w:tmpl w:val="B45230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39E2814"/>
    <w:multiLevelType w:val="hybridMultilevel"/>
    <w:tmpl w:val="A58A094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163A0"/>
    <w:multiLevelType w:val="hybridMultilevel"/>
    <w:tmpl w:val="3878B684"/>
    <w:lvl w:ilvl="0" w:tplc="2CE80A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DBE06E4"/>
    <w:multiLevelType w:val="hybridMultilevel"/>
    <w:tmpl w:val="F61E86D4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9A770D"/>
    <w:multiLevelType w:val="hybridMultilevel"/>
    <w:tmpl w:val="1BC00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91A6434"/>
    <w:multiLevelType w:val="hybridMultilevel"/>
    <w:tmpl w:val="D730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766BE"/>
    <w:multiLevelType w:val="hybridMultilevel"/>
    <w:tmpl w:val="6E96E37C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B4F68"/>
    <w:multiLevelType w:val="hybridMultilevel"/>
    <w:tmpl w:val="73B8D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9ECA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19ECAA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D6935AD"/>
    <w:multiLevelType w:val="hybridMultilevel"/>
    <w:tmpl w:val="F294E02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761873"/>
    <w:multiLevelType w:val="hybridMultilevel"/>
    <w:tmpl w:val="5E009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DD66889"/>
    <w:multiLevelType w:val="multilevel"/>
    <w:tmpl w:val="CBE47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B92A25"/>
    <w:multiLevelType w:val="multilevel"/>
    <w:tmpl w:val="CBE47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70010B"/>
    <w:multiLevelType w:val="multilevel"/>
    <w:tmpl w:val="CBE47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4C6AC4"/>
    <w:multiLevelType w:val="hybridMultilevel"/>
    <w:tmpl w:val="DE66A5CA"/>
    <w:lvl w:ilvl="0" w:tplc="4E56B6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8"/>
  </w:num>
  <w:num w:numId="5">
    <w:abstractNumId w:val="6"/>
  </w:num>
  <w:num w:numId="6">
    <w:abstractNumId w:val="18"/>
  </w:num>
  <w:num w:numId="7">
    <w:abstractNumId w:val="13"/>
  </w:num>
  <w:num w:numId="8">
    <w:abstractNumId w:val="14"/>
  </w:num>
  <w:num w:numId="9">
    <w:abstractNumId w:val="22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17"/>
  </w:num>
  <w:num w:numId="15">
    <w:abstractNumId w:val="7"/>
  </w:num>
  <w:num w:numId="16">
    <w:abstractNumId w:val="10"/>
  </w:num>
  <w:num w:numId="17">
    <w:abstractNumId w:val="12"/>
  </w:num>
  <w:num w:numId="18">
    <w:abstractNumId w:val="19"/>
  </w:num>
  <w:num w:numId="19">
    <w:abstractNumId w:val="1"/>
  </w:num>
  <w:num w:numId="20">
    <w:abstractNumId w:val="21"/>
  </w:num>
  <w:num w:numId="21">
    <w:abstractNumId w:val="20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AC"/>
    <w:rsid w:val="00001481"/>
    <w:rsid w:val="0001611F"/>
    <w:rsid w:val="00025197"/>
    <w:rsid w:val="00026067"/>
    <w:rsid w:val="000330C1"/>
    <w:rsid w:val="0005079B"/>
    <w:rsid w:val="000533EC"/>
    <w:rsid w:val="00072608"/>
    <w:rsid w:val="000726CE"/>
    <w:rsid w:val="00080066"/>
    <w:rsid w:val="000867B0"/>
    <w:rsid w:val="00095E14"/>
    <w:rsid w:val="000974F4"/>
    <w:rsid w:val="000A6EC7"/>
    <w:rsid w:val="000A763B"/>
    <w:rsid w:val="000B379A"/>
    <w:rsid w:val="000C0311"/>
    <w:rsid w:val="000C7E9B"/>
    <w:rsid w:val="000D30A9"/>
    <w:rsid w:val="000E1977"/>
    <w:rsid w:val="000F2241"/>
    <w:rsid w:val="00104A30"/>
    <w:rsid w:val="00105D9F"/>
    <w:rsid w:val="0010749A"/>
    <w:rsid w:val="00116E88"/>
    <w:rsid w:val="001206A6"/>
    <w:rsid w:val="001312EE"/>
    <w:rsid w:val="00146489"/>
    <w:rsid w:val="00164636"/>
    <w:rsid w:val="00166504"/>
    <w:rsid w:val="0017364F"/>
    <w:rsid w:val="001853D8"/>
    <w:rsid w:val="00187AF1"/>
    <w:rsid w:val="001916BF"/>
    <w:rsid w:val="00192E0A"/>
    <w:rsid w:val="001A559B"/>
    <w:rsid w:val="001C2D17"/>
    <w:rsid w:val="001C6A02"/>
    <w:rsid w:val="001D28E5"/>
    <w:rsid w:val="001D3442"/>
    <w:rsid w:val="001D764E"/>
    <w:rsid w:val="001F1CB5"/>
    <w:rsid w:val="001F6C72"/>
    <w:rsid w:val="002046DE"/>
    <w:rsid w:val="00207F8B"/>
    <w:rsid w:val="002145D6"/>
    <w:rsid w:val="00216251"/>
    <w:rsid w:val="0021760C"/>
    <w:rsid w:val="00224058"/>
    <w:rsid w:val="00232E94"/>
    <w:rsid w:val="002418A6"/>
    <w:rsid w:val="002446E4"/>
    <w:rsid w:val="00247D37"/>
    <w:rsid w:val="002529D9"/>
    <w:rsid w:val="00255FE5"/>
    <w:rsid w:val="00256D99"/>
    <w:rsid w:val="00257863"/>
    <w:rsid w:val="00257A5A"/>
    <w:rsid w:val="00262684"/>
    <w:rsid w:val="00265765"/>
    <w:rsid w:val="00273265"/>
    <w:rsid w:val="00283CB0"/>
    <w:rsid w:val="00284967"/>
    <w:rsid w:val="002A3BC3"/>
    <w:rsid w:val="002A6BD6"/>
    <w:rsid w:val="002B532F"/>
    <w:rsid w:val="002B6F9A"/>
    <w:rsid w:val="002B79CD"/>
    <w:rsid w:val="002B7A4B"/>
    <w:rsid w:val="002C014C"/>
    <w:rsid w:val="002C41AA"/>
    <w:rsid w:val="002E449D"/>
    <w:rsid w:val="002F5794"/>
    <w:rsid w:val="00305FAC"/>
    <w:rsid w:val="00315D50"/>
    <w:rsid w:val="00315ECE"/>
    <w:rsid w:val="00323C15"/>
    <w:rsid w:val="00326009"/>
    <w:rsid w:val="00335802"/>
    <w:rsid w:val="0034410C"/>
    <w:rsid w:val="00357E98"/>
    <w:rsid w:val="00372500"/>
    <w:rsid w:val="003739B1"/>
    <w:rsid w:val="00374BD7"/>
    <w:rsid w:val="00380EF4"/>
    <w:rsid w:val="00381FBC"/>
    <w:rsid w:val="00383933"/>
    <w:rsid w:val="00387917"/>
    <w:rsid w:val="00394427"/>
    <w:rsid w:val="00394E33"/>
    <w:rsid w:val="00395AEC"/>
    <w:rsid w:val="00395CAE"/>
    <w:rsid w:val="00396953"/>
    <w:rsid w:val="003A0F90"/>
    <w:rsid w:val="003A55BF"/>
    <w:rsid w:val="003B1DDC"/>
    <w:rsid w:val="003B3004"/>
    <w:rsid w:val="003B58F3"/>
    <w:rsid w:val="003C5492"/>
    <w:rsid w:val="003D14F3"/>
    <w:rsid w:val="003D326E"/>
    <w:rsid w:val="003D78FF"/>
    <w:rsid w:val="003F0709"/>
    <w:rsid w:val="003F220E"/>
    <w:rsid w:val="003F2782"/>
    <w:rsid w:val="003F41BE"/>
    <w:rsid w:val="003F78A6"/>
    <w:rsid w:val="0040021B"/>
    <w:rsid w:val="0040483B"/>
    <w:rsid w:val="00413C6C"/>
    <w:rsid w:val="00415FA5"/>
    <w:rsid w:val="00420F7B"/>
    <w:rsid w:val="00422A8E"/>
    <w:rsid w:val="00423649"/>
    <w:rsid w:val="004365F1"/>
    <w:rsid w:val="004463AD"/>
    <w:rsid w:val="004516AE"/>
    <w:rsid w:val="004542BB"/>
    <w:rsid w:val="004650A6"/>
    <w:rsid w:val="00477CE7"/>
    <w:rsid w:val="004870F4"/>
    <w:rsid w:val="00490735"/>
    <w:rsid w:val="00497339"/>
    <w:rsid w:val="004B3700"/>
    <w:rsid w:val="004C1103"/>
    <w:rsid w:val="004C2019"/>
    <w:rsid w:val="004C41B2"/>
    <w:rsid w:val="004E0559"/>
    <w:rsid w:val="004E5A0C"/>
    <w:rsid w:val="004E6815"/>
    <w:rsid w:val="004F09E7"/>
    <w:rsid w:val="004F11AB"/>
    <w:rsid w:val="004F2DA3"/>
    <w:rsid w:val="004F3700"/>
    <w:rsid w:val="004F4B54"/>
    <w:rsid w:val="00501D0B"/>
    <w:rsid w:val="005054D4"/>
    <w:rsid w:val="0051099E"/>
    <w:rsid w:val="00510ABA"/>
    <w:rsid w:val="005115EA"/>
    <w:rsid w:val="00513FFE"/>
    <w:rsid w:val="0052191B"/>
    <w:rsid w:val="0052219F"/>
    <w:rsid w:val="00531887"/>
    <w:rsid w:val="00536ADB"/>
    <w:rsid w:val="00541FDA"/>
    <w:rsid w:val="00550A2F"/>
    <w:rsid w:val="00552D9D"/>
    <w:rsid w:val="00555F6E"/>
    <w:rsid w:val="00562080"/>
    <w:rsid w:val="00565DFB"/>
    <w:rsid w:val="00570EC7"/>
    <w:rsid w:val="00571206"/>
    <w:rsid w:val="005742A7"/>
    <w:rsid w:val="005843B6"/>
    <w:rsid w:val="005932E4"/>
    <w:rsid w:val="00593CAF"/>
    <w:rsid w:val="005A0DC3"/>
    <w:rsid w:val="005A1752"/>
    <w:rsid w:val="005A457B"/>
    <w:rsid w:val="005A58F5"/>
    <w:rsid w:val="005A7FDA"/>
    <w:rsid w:val="005C0003"/>
    <w:rsid w:val="005C7EB6"/>
    <w:rsid w:val="005D3081"/>
    <w:rsid w:val="005E13A6"/>
    <w:rsid w:val="005E5BF3"/>
    <w:rsid w:val="005E7A93"/>
    <w:rsid w:val="005F17A4"/>
    <w:rsid w:val="005F31B0"/>
    <w:rsid w:val="00604035"/>
    <w:rsid w:val="00622392"/>
    <w:rsid w:val="00625701"/>
    <w:rsid w:val="0062767B"/>
    <w:rsid w:val="006364C6"/>
    <w:rsid w:val="006452B3"/>
    <w:rsid w:val="0064743F"/>
    <w:rsid w:val="00656558"/>
    <w:rsid w:val="00656574"/>
    <w:rsid w:val="00660612"/>
    <w:rsid w:val="00675A78"/>
    <w:rsid w:val="0067653E"/>
    <w:rsid w:val="006777C7"/>
    <w:rsid w:val="0068410A"/>
    <w:rsid w:val="00684363"/>
    <w:rsid w:val="0068780B"/>
    <w:rsid w:val="00691533"/>
    <w:rsid w:val="006A0B93"/>
    <w:rsid w:val="006B0DA9"/>
    <w:rsid w:val="006B131B"/>
    <w:rsid w:val="006C1ECF"/>
    <w:rsid w:val="006D0EEF"/>
    <w:rsid w:val="006D6E79"/>
    <w:rsid w:val="006E74A6"/>
    <w:rsid w:val="006E789C"/>
    <w:rsid w:val="006F759C"/>
    <w:rsid w:val="007028B7"/>
    <w:rsid w:val="007121F3"/>
    <w:rsid w:val="00713041"/>
    <w:rsid w:val="00730A63"/>
    <w:rsid w:val="00750F8E"/>
    <w:rsid w:val="007521ED"/>
    <w:rsid w:val="007656AB"/>
    <w:rsid w:val="00785E77"/>
    <w:rsid w:val="007954E4"/>
    <w:rsid w:val="007B6B57"/>
    <w:rsid w:val="007C7913"/>
    <w:rsid w:val="007F1FBD"/>
    <w:rsid w:val="007F4429"/>
    <w:rsid w:val="008050AB"/>
    <w:rsid w:val="0081662F"/>
    <w:rsid w:val="00821295"/>
    <w:rsid w:val="0082206A"/>
    <w:rsid w:val="0082685C"/>
    <w:rsid w:val="008373D6"/>
    <w:rsid w:val="00854B2D"/>
    <w:rsid w:val="00861604"/>
    <w:rsid w:val="008643FC"/>
    <w:rsid w:val="00867157"/>
    <w:rsid w:val="00884EB1"/>
    <w:rsid w:val="008A2BA9"/>
    <w:rsid w:val="008A6052"/>
    <w:rsid w:val="008C1F3B"/>
    <w:rsid w:val="008C5D73"/>
    <w:rsid w:val="008C64FC"/>
    <w:rsid w:val="008C7315"/>
    <w:rsid w:val="008D4CC0"/>
    <w:rsid w:val="008E13FA"/>
    <w:rsid w:val="008F43EB"/>
    <w:rsid w:val="00904FC2"/>
    <w:rsid w:val="009076F1"/>
    <w:rsid w:val="009110BB"/>
    <w:rsid w:val="009144AA"/>
    <w:rsid w:val="009207FB"/>
    <w:rsid w:val="00922D25"/>
    <w:rsid w:val="009231BF"/>
    <w:rsid w:val="00923F22"/>
    <w:rsid w:val="00930DCF"/>
    <w:rsid w:val="00930FE2"/>
    <w:rsid w:val="00931D94"/>
    <w:rsid w:val="009476EA"/>
    <w:rsid w:val="00950D5A"/>
    <w:rsid w:val="00950F21"/>
    <w:rsid w:val="009616DD"/>
    <w:rsid w:val="00967A7C"/>
    <w:rsid w:val="0097047C"/>
    <w:rsid w:val="00983B7D"/>
    <w:rsid w:val="00987216"/>
    <w:rsid w:val="00991439"/>
    <w:rsid w:val="009A037D"/>
    <w:rsid w:val="009B3AA2"/>
    <w:rsid w:val="009C1624"/>
    <w:rsid w:val="009D000A"/>
    <w:rsid w:val="009D74C1"/>
    <w:rsid w:val="009D7F35"/>
    <w:rsid w:val="009F0AA0"/>
    <w:rsid w:val="009F4579"/>
    <w:rsid w:val="00A0400C"/>
    <w:rsid w:val="00A05DDF"/>
    <w:rsid w:val="00A06974"/>
    <w:rsid w:val="00A11778"/>
    <w:rsid w:val="00A141A7"/>
    <w:rsid w:val="00A2113D"/>
    <w:rsid w:val="00A24FD9"/>
    <w:rsid w:val="00A46B7F"/>
    <w:rsid w:val="00A530B4"/>
    <w:rsid w:val="00A57656"/>
    <w:rsid w:val="00A622F2"/>
    <w:rsid w:val="00A6706A"/>
    <w:rsid w:val="00A86412"/>
    <w:rsid w:val="00AB1254"/>
    <w:rsid w:val="00AC6732"/>
    <w:rsid w:val="00AD30DB"/>
    <w:rsid w:val="00AD4312"/>
    <w:rsid w:val="00AD660A"/>
    <w:rsid w:val="00AF0450"/>
    <w:rsid w:val="00AF1D6B"/>
    <w:rsid w:val="00AF37F0"/>
    <w:rsid w:val="00B02A41"/>
    <w:rsid w:val="00B0727E"/>
    <w:rsid w:val="00B10BE5"/>
    <w:rsid w:val="00B131A1"/>
    <w:rsid w:val="00B2066B"/>
    <w:rsid w:val="00B240F1"/>
    <w:rsid w:val="00B30256"/>
    <w:rsid w:val="00B33738"/>
    <w:rsid w:val="00B33D1B"/>
    <w:rsid w:val="00B369E4"/>
    <w:rsid w:val="00B37245"/>
    <w:rsid w:val="00B43B26"/>
    <w:rsid w:val="00B43B5F"/>
    <w:rsid w:val="00B4648B"/>
    <w:rsid w:val="00B75CD7"/>
    <w:rsid w:val="00B81C5D"/>
    <w:rsid w:val="00B86937"/>
    <w:rsid w:val="00B9067C"/>
    <w:rsid w:val="00B912E8"/>
    <w:rsid w:val="00B9368C"/>
    <w:rsid w:val="00BB3CEC"/>
    <w:rsid w:val="00BB4092"/>
    <w:rsid w:val="00BB6B05"/>
    <w:rsid w:val="00BB70CF"/>
    <w:rsid w:val="00BD02A4"/>
    <w:rsid w:val="00BE0AA9"/>
    <w:rsid w:val="00BF21A8"/>
    <w:rsid w:val="00BF65F0"/>
    <w:rsid w:val="00C05880"/>
    <w:rsid w:val="00C10B84"/>
    <w:rsid w:val="00C1524D"/>
    <w:rsid w:val="00C22CCA"/>
    <w:rsid w:val="00C30C73"/>
    <w:rsid w:val="00C40696"/>
    <w:rsid w:val="00C43BA3"/>
    <w:rsid w:val="00C52605"/>
    <w:rsid w:val="00C63686"/>
    <w:rsid w:val="00C6511A"/>
    <w:rsid w:val="00C66907"/>
    <w:rsid w:val="00C67038"/>
    <w:rsid w:val="00C717FE"/>
    <w:rsid w:val="00C806A6"/>
    <w:rsid w:val="00C836FA"/>
    <w:rsid w:val="00C849CE"/>
    <w:rsid w:val="00C862F2"/>
    <w:rsid w:val="00C864B0"/>
    <w:rsid w:val="00C93154"/>
    <w:rsid w:val="00C96ED6"/>
    <w:rsid w:val="00CA0D3E"/>
    <w:rsid w:val="00CA2E20"/>
    <w:rsid w:val="00CA769C"/>
    <w:rsid w:val="00CB4382"/>
    <w:rsid w:val="00CB72B2"/>
    <w:rsid w:val="00CC289B"/>
    <w:rsid w:val="00CD2B01"/>
    <w:rsid w:val="00CD3A65"/>
    <w:rsid w:val="00CD73C9"/>
    <w:rsid w:val="00CE2317"/>
    <w:rsid w:val="00D00035"/>
    <w:rsid w:val="00D14D72"/>
    <w:rsid w:val="00D16D8F"/>
    <w:rsid w:val="00D45337"/>
    <w:rsid w:val="00D45611"/>
    <w:rsid w:val="00D53CEA"/>
    <w:rsid w:val="00D61A74"/>
    <w:rsid w:val="00D646ED"/>
    <w:rsid w:val="00D75D33"/>
    <w:rsid w:val="00D8146B"/>
    <w:rsid w:val="00D9683E"/>
    <w:rsid w:val="00DA1072"/>
    <w:rsid w:val="00DB7600"/>
    <w:rsid w:val="00DC3600"/>
    <w:rsid w:val="00DC6A87"/>
    <w:rsid w:val="00DD0939"/>
    <w:rsid w:val="00DE1843"/>
    <w:rsid w:val="00DE788A"/>
    <w:rsid w:val="00DE7FE3"/>
    <w:rsid w:val="00DF7E32"/>
    <w:rsid w:val="00E015EB"/>
    <w:rsid w:val="00E02C90"/>
    <w:rsid w:val="00E06E21"/>
    <w:rsid w:val="00E1574E"/>
    <w:rsid w:val="00E17342"/>
    <w:rsid w:val="00E20D02"/>
    <w:rsid w:val="00E218BB"/>
    <w:rsid w:val="00E2274A"/>
    <w:rsid w:val="00E233ED"/>
    <w:rsid w:val="00E25FFC"/>
    <w:rsid w:val="00E304C1"/>
    <w:rsid w:val="00E317E0"/>
    <w:rsid w:val="00E32A9F"/>
    <w:rsid w:val="00E42D7A"/>
    <w:rsid w:val="00E52002"/>
    <w:rsid w:val="00E53500"/>
    <w:rsid w:val="00E6462B"/>
    <w:rsid w:val="00E848E4"/>
    <w:rsid w:val="00E87A40"/>
    <w:rsid w:val="00E93C9D"/>
    <w:rsid w:val="00EA1168"/>
    <w:rsid w:val="00EA6416"/>
    <w:rsid w:val="00EA72CB"/>
    <w:rsid w:val="00EB0E95"/>
    <w:rsid w:val="00EB5938"/>
    <w:rsid w:val="00EB6DD6"/>
    <w:rsid w:val="00EC19A4"/>
    <w:rsid w:val="00EC25CB"/>
    <w:rsid w:val="00EC6762"/>
    <w:rsid w:val="00ED137C"/>
    <w:rsid w:val="00ED6CE6"/>
    <w:rsid w:val="00F01B91"/>
    <w:rsid w:val="00F024F5"/>
    <w:rsid w:val="00F055C3"/>
    <w:rsid w:val="00F14FBD"/>
    <w:rsid w:val="00F15D0F"/>
    <w:rsid w:val="00F171D9"/>
    <w:rsid w:val="00F174F9"/>
    <w:rsid w:val="00F21158"/>
    <w:rsid w:val="00F2682B"/>
    <w:rsid w:val="00F31DE2"/>
    <w:rsid w:val="00F352B7"/>
    <w:rsid w:val="00F43D75"/>
    <w:rsid w:val="00F456CD"/>
    <w:rsid w:val="00F548E8"/>
    <w:rsid w:val="00F61473"/>
    <w:rsid w:val="00F65851"/>
    <w:rsid w:val="00F934AE"/>
    <w:rsid w:val="00F96D91"/>
    <w:rsid w:val="00FB18BD"/>
    <w:rsid w:val="00FB1AF8"/>
    <w:rsid w:val="00FB1B84"/>
    <w:rsid w:val="00FC14DA"/>
    <w:rsid w:val="00FC164B"/>
    <w:rsid w:val="00FC210F"/>
    <w:rsid w:val="00FD2EC2"/>
    <w:rsid w:val="00FE3293"/>
    <w:rsid w:val="00FF056A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40"/>
    <w:pPr>
      <w:spacing w:after="18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7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789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57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21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5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15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B1B84"/>
  </w:style>
  <w:style w:type="paragraph" w:styleId="BalloonText">
    <w:name w:val="Balloon Text"/>
    <w:basedOn w:val="Normal"/>
    <w:link w:val="BalloonTextChar"/>
    <w:uiPriority w:val="99"/>
    <w:rsid w:val="00C3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0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11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3D326E"/>
    <w:pPr>
      <w:spacing w:after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D326E"/>
    <w:rPr>
      <w:rFonts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174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74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74F9"/>
    <w:rPr>
      <w:b/>
      <w:bCs/>
    </w:rPr>
  </w:style>
  <w:style w:type="paragraph" w:styleId="Revision">
    <w:name w:val="Revision"/>
    <w:hidden/>
    <w:uiPriority w:val="99"/>
    <w:semiHidden/>
    <w:rsid w:val="00F174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712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289B2-5C10-47FA-8CA3-C9532C424B19}"/>
</file>

<file path=customXml/itemProps2.xml><?xml version="1.0" encoding="utf-8"?>
<ds:datastoreItem xmlns:ds="http://schemas.openxmlformats.org/officeDocument/2006/customXml" ds:itemID="{6CE032AB-9445-472C-8CFA-3D4883688998}"/>
</file>

<file path=customXml/itemProps3.xml><?xml version="1.0" encoding="utf-8"?>
<ds:datastoreItem xmlns:ds="http://schemas.openxmlformats.org/officeDocument/2006/customXml" ds:itemID="{12BA2D65-2F08-4AB0-938E-CBB7BE653C2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802</TotalTime>
  <Pages>4</Pages>
  <Words>785</Words>
  <Characters>4481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Hunting - 10.31.14</dc:title>
  <dc:subject/>
  <dc:creator>Tom Beppler</dc:creator>
  <cp:keywords/>
  <dc:description/>
  <cp:lastModifiedBy>Tom Beppler</cp:lastModifiedBy>
  <cp:revision>45</cp:revision>
  <cp:lastPrinted>2015-11-11T19:38:00Z</cp:lastPrinted>
  <dcterms:created xsi:type="dcterms:W3CDTF">2014-10-31T14:29:00Z</dcterms:created>
  <dcterms:modified xsi:type="dcterms:W3CDTF">2016-05-17T15:49:00Z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