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EE" w:rsidRPr="00257A5A" w:rsidRDefault="00A845EE" w:rsidP="00EA7262">
      <w:pPr>
        <w:rPr>
          <w:i/>
          <w:sz w:val="28"/>
          <w:szCs w:val="28"/>
        </w:rPr>
      </w:pPr>
      <w:r>
        <w:rPr>
          <w:noProof/>
        </w:rPr>
        <w:pict>
          <v:group id="_x0000_s1026" style="position:absolute;margin-left:-36pt;margin-top:-27pt;width:540pt;height:108pt;z-index:251658240" coordorigin="720,900" coordsize="10800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20;top:1440;width:6360;height:1202" stroked="f">
              <v:textbox style="mso-next-textbox:#_x0000_s1027">
                <w:txbxContent>
                  <w:p w:rsidR="00A845EE" w:rsidRPr="00C70000" w:rsidRDefault="00A845EE" w:rsidP="00F139BD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C7000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[</w:t>
                    </w:r>
                    <w:r w:rsidRPr="003667C4">
                      <w:rPr>
                        <w:rFonts w:ascii="Arial" w:hAnsi="Arial" w:cs="Arial"/>
                        <w:b/>
                        <w:sz w:val="40"/>
                        <w:szCs w:val="40"/>
                        <w:highlight w:val="yellow"/>
                      </w:rPr>
                      <w:t>Name of Fishing Program</w:t>
                    </w:r>
                    <w:r w:rsidRPr="00C7000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] </w:t>
                    </w:r>
                    <w:r w:rsidRPr="00C7000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br/>
                    </w:r>
                    <w:r w:rsidRPr="00C7000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ost</w:t>
                    </w:r>
                    <w:r w:rsidRPr="00C7000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-Program Participant Survey</w:t>
                    </w:r>
                  </w:p>
                </w:txbxContent>
              </v:textbox>
            </v:shape>
            <v:rect id="_x0000_s1028" style="position:absolute;left:720;top:900;width:10800;height:2160" filled="f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60;top:1305;width:2040;height:1324" wrapcoords="-159 0 -159 21355 21600 21355 21600 0 -159 0">
              <v:imagedata r:id="rId7" o:title=""/>
            </v:shape>
            <v:shape id="_x0000_s1030" type="#_x0000_t75" style="position:absolute;left:9480;top:1260;width:1800;height:1449" wrapcoords="-180 0 -180 21377 21600 21377 21600 0 -180 0">
              <v:imagedata r:id="rId8" o:title=""/>
            </v:shape>
          </v:group>
        </w:pict>
      </w:r>
    </w:p>
    <w:p w:rsidR="00A845EE" w:rsidRDefault="00A845EE" w:rsidP="00EA7262">
      <w:pPr>
        <w:rPr>
          <w:b/>
          <w:i/>
          <w:sz w:val="28"/>
          <w:szCs w:val="28"/>
        </w:rPr>
      </w:pPr>
    </w:p>
    <w:p w:rsidR="00A845EE" w:rsidRDefault="00A845EE" w:rsidP="00EA7262">
      <w:pPr>
        <w:rPr>
          <w:b/>
          <w:i/>
          <w:sz w:val="28"/>
          <w:szCs w:val="28"/>
        </w:rPr>
      </w:pPr>
    </w:p>
    <w:p w:rsidR="00A845EE" w:rsidRDefault="00A845EE" w:rsidP="00EA7262">
      <w:pPr>
        <w:rPr>
          <w:b/>
          <w:i/>
          <w:sz w:val="28"/>
          <w:szCs w:val="28"/>
        </w:rPr>
      </w:pPr>
    </w:p>
    <w:p w:rsidR="00A845EE" w:rsidRPr="00CD1605" w:rsidRDefault="00A845EE" w:rsidP="00CD1605">
      <w:pPr>
        <w:spacing w:after="0"/>
        <w:rPr>
          <w:b/>
          <w:i/>
          <w:sz w:val="20"/>
          <w:szCs w:val="20"/>
        </w:rPr>
      </w:pPr>
    </w:p>
    <w:p w:rsidR="00A845EE" w:rsidRDefault="00A845EE" w:rsidP="00CD1605">
      <w:pPr>
        <w:jc w:val="center"/>
        <w:rPr>
          <w:b/>
          <w:i/>
          <w:sz w:val="28"/>
          <w:szCs w:val="28"/>
        </w:rPr>
      </w:pPr>
      <w:r w:rsidRPr="00B30381">
        <w:rPr>
          <w:b/>
          <w:i/>
          <w:sz w:val="28"/>
          <w:szCs w:val="28"/>
        </w:rPr>
        <w:pict>
          <v:shape id="_x0000_i1025" type="#_x0000_t75" style="width:318pt;height:207pt" o:bordertopcolor="this" o:borderleftcolor="this" o:borderbottomcolor="this" o:borderrightcolor="this">
            <v:imagedata r:id="rId9" o:title="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A845EE" w:rsidRDefault="00A845EE" w:rsidP="00EA7262">
      <w:pPr>
        <w:rPr>
          <w:b/>
          <w:i/>
          <w:sz w:val="28"/>
          <w:szCs w:val="28"/>
        </w:rPr>
      </w:pPr>
    </w:p>
    <w:p w:rsidR="00A845EE" w:rsidRDefault="00A845EE" w:rsidP="00EA7262">
      <w:pPr>
        <w:rPr>
          <w:b/>
          <w:i/>
          <w:sz w:val="28"/>
          <w:szCs w:val="28"/>
        </w:rPr>
      </w:pPr>
    </w:p>
    <w:p w:rsidR="00A845EE" w:rsidRDefault="00A845EE" w:rsidP="00EA7262">
      <w:pPr>
        <w:rPr>
          <w:b/>
          <w:i/>
          <w:sz w:val="28"/>
          <w:szCs w:val="28"/>
        </w:rPr>
      </w:pPr>
    </w:p>
    <w:p w:rsidR="00A845EE" w:rsidRDefault="00A845EE" w:rsidP="00CD1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and Instructions</w:t>
      </w:r>
    </w:p>
    <w:p w:rsidR="00A845EE" w:rsidRDefault="00A845EE" w:rsidP="009D74C1">
      <w:r>
        <w:t xml:space="preserve">Thank you for taking part in the </w:t>
      </w:r>
      <w:r w:rsidRPr="00DD0939">
        <w:rPr>
          <w:i/>
        </w:rPr>
        <w:t>[insert program name]</w:t>
      </w:r>
      <w:r>
        <w:t xml:space="preserve"> program.  We’d like to know more about your experience and your feelings about fishing.  Your responses will help us improve the </w:t>
      </w:r>
      <w:r w:rsidRPr="00DD0939">
        <w:rPr>
          <w:i/>
        </w:rPr>
        <w:t>[insert program nam</w:t>
      </w:r>
      <w:r>
        <w:rPr>
          <w:i/>
        </w:rPr>
        <w:t>e</w:t>
      </w:r>
      <w:r w:rsidRPr="00DD0939">
        <w:rPr>
          <w:i/>
        </w:rPr>
        <w:t>]</w:t>
      </w:r>
      <w:r>
        <w:t>—thanks in advance for your participation.</w:t>
      </w:r>
    </w:p>
    <w:p w:rsidR="00A845EE" w:rsidRDefault="00A845EE" w:rsidP="009D74C1">
      <w:r>
        <w:rPr>
          <w:noProof/>
        </w:rPr>
        <w:pict>
          <v:line id="Line 2" o:spid="_x0000_s1031" style="position:absolute;z-index:251657216;visibility:visible" from="0,79.65pt" to="6in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Wd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" strokeweight="1.25pt"/>
        </w:pict>
      </w:r>
      <w:r>
        <w:t xml:space="preserve">Please enter your participant number below so that we can match your answers to the two surveys.  </w:t>
      </w:r>
      <w:r>
        <w:rPr>
          <w:b/>
        </w:rPr>
        <w:t>A</w:t>
      </w:r>
      <w:r w:rsidRPr="0040483B">
        <w:rPr>
          <w:b/>
        </w:rPr>
        <w:t xml:space="preserve">ll of your responses will be kept completely confidential; no data collected will ever be associated with your name. </w:t>
      </w:r>
      <w:r>
        <w:t xml:space="preserve"> Questionnaires will be analyzed by Responsive Management, a trusted independent research firm specializing in natural resource and outdoor recreation issues.</w:t>
      </w:r>
      <w:r>
        <w:br/>
      </w:r>
    </w:p>
    <w:p w:rsidR="00A845EE" w:rsidRDefault="00A845EE">
      <w:pPr>
        <w:spacing w:after="0"/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Participant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845EE" w:rsidRPr="00F052DE" w:rsidRDefault="00A845EE" w:rsidP="000A40DA">
      <w:pPr>
        <w:keepNext/>
        <w:keepLines/>
        <w:rPr>
          <w:b/>
          <w:u w:val="single"/>
        </w:rPr>
      </w:pPr>
      <w:r>
        <w:br w:type="page"/>
      </w:r>
      <w:r w:rsidRPr="00F052DE">
        <w:rPr>
          <w:b/>
          <w:u w:val="single"/>
        </w:rPr>
        <w:t>Assessment of [insert program name]</w:t>
      </w:r>
    </w:p>
    <w:tbl>
      <w:tblPr>
        <w:tblW w:w="10080" w:type="dxa"/>
        <w:tblLook w:val="0000"/>
      </w:tblPr>
      <w:tblGrid>
        <w:gridCol w:w="4904"/>
        <w:gridCol w:w="990"/>
        <w:gridCol w:w="912"/>
        <w:gridCol w:w="1221"/>
        <w:gridCol w:w="912"/>
        <w:gridCol w:w="1141"/>
      </w:tblGrid>
      <w:tr w:rsidR="00A845EE" w:rsidRPr="00413C6C" w:rsidTr="00DA1072">
        <w:tc>
          <w:tcPr>
            <w:tcW w:w="4625" w:type="dxa"/>
            <w:tcBorders>
              <w:bottom w:val="single" w:sz="4" w:space="0" w:color="auto"/>
            </w:tcBorders>
            <w:shd w:val="clear" w:color="auto" w:fill="FFFFFF"/>
          </w:tcPr>
          <w:p w:rsidR="00A845EE" w:rsidRDefault="00A845EE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FF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FFFFFF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FFFFFF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</w:tr>
      <w:tr w:rsidR="00A845EE" w:rsidRPr="00413C6C" w:rsidTr="00DA1072">
        <w:tc>
          <w:tcPr>
            <w:tcW w:w="462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how would you rate the entire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program?</w:t>
            </w: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</w:tr>
    </w:tbl>
    <w:p w:rsidR="00A845EE" w:rsidRDefault="00A845EE" w:rsidP="000A40DA">
      <w:pPr>
        <w:pStyle w:val="ListParagraph"/>
        <w:rPr>
          <w:b/>
          <w:u w:val="single"/>
        </w:rPr>
      </w:pPr>
    </w:p>
    <w:p w:rsidR="00A845EE" w:rsidRPr="00BA4F7D" w:rsidRDefault="00A845EE" w:rsidP="000A40DA">
      <w:pPr>
        <w:spacing w:after="0"/>
        <w:rPr>
          <w:sz w:val="20"/>
          <w:szCs w:val="20"/>
        </w:rPr>
      </w:pPr>
    </w:p>
    <w:tbl>
      <w:tblPr>
        <w:tblW w:w="10080" w:type="dxa"/>
        <w:tblLook w:val="0000"/>
      </w:tblPr>
      <w:tblGrid>
        <w:gridCol w:w="4189"/>
        <w:gridCol w:w="1023"/>
        <w:gridCol w:w="801"/>
        <w:gridCol w:w="1140"/>
        <w:gridCol w:w="801"/>
        <w:gridCol w:w="1112"/>
        <w:gridCol w:w="1014"/>
      </w:tblGrid>
      <w:tr w:rsidR="00A845EE" w:rsidRPr="00413C6C" w:rsidTr="00DA1072">
        <w:tc>
          <w:tcPr>
            <w:tcW w:w="3980" w:type="dxa"/>
            <w:tcBorders>
              <w:bottom w:val="single" w:sz="4" w:space="0" w:color="auto"/>
            </w:tcBorders>
            <w:shd w:val="clear" w:color="auto" w:fill="FFFFFF"/>
          </w:tcPr>
          <w:p w:rsidR="00A845EE" w:rsidRDefault="00A845EE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negative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positive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FFFFF"/>
          </w:tcPr>
          <w:p w:rsidR="00A845EE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Not applicable  </w:t>
            </w:r>
          </w:p>
        </w:tc>
      </w:tr>
      <w:tr w:rsidR="00A845EE" w:rsidRPr="00413C6C" w:rsidTr="00DA1072">
        <w:tc>
          <w:tcPr>
            <w:tcW w:w="398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with the instructional aspects of the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 positive or negative?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3980" w:type="dxa"/>
            <w:tcBorders>
              <w:bottom w:val="nil"/>
            </w:tcBorders>
            <w:shd w:val="clear" w:color="auto" w:fill="FFFFFF"/>
            <w:vAlign w:val="center"/>
          </w:tcPr>
          <w:p w:rsidR="00A845EE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Overall, was your experience actually fishing during the [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insert program name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] program positive or negative?</w:t>
            </w:r>
          </w:p>
        </w:tc>
        <w:tc>
          <w:tcPr>
            <w:tcW w:w="972" w:type="dxa"/>
            <w:tcBorders>
              <w:bottom w:val="nil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bottom w:val="nil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bottom w:val="nil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A845EE" w:rsidRPr="007028B7" w:rsidRDefault="00A845EE" w:rsidP="000A40DA">
      <w:pPr>
        <w:spacing w:after="0"/>
        <w:rPr>
          <w:sz w:val="20"/>
          <w:szCs w:val="20"/>
        </w:rPr>
      </w:pPr>
    </w:p>
    <w:p w:rsidR="00A845EE" w:rsidRDefault="00A845EE" w:rsidP="000A40DA">
      <w:pPr>
        <w:keepNext/>
        <w:keepLines/>
        <w:rPr>
          <w:sz w:val="20"/>
          <w:szCs w:val="20"/>
        </w:rPr>
      </w:pPr>
    </w:p>
    <w:p w:rsidR="00A845EE" w:rsidRDefault="00A845EE" w:rsidP="000A40DA">
      <w:pPr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Pr="004650A6">
        <w:rPr>
          <w:sz w:val="20"/>
          <w:szCs w:val="20"/>
        </w:rPr>
        <w:t>ow would you rate each of the individual [</w:t>
      </w:r>
      <w:r w:rsidRPr="004650A6">
        <w:rPr>
          <w:i/>
          <w:sz w:val="20"/>
          <w:szCs w:val="20"/>
        </w:rPr>
        <w:t>sessions/events</w:t>
      </w:r>
      <w:r w:rsidRPr="004650A6">
        <w:rPr>
          <w:sz w:val="20"/>
          <w:szCs w:val="20"/>
        </w:rPr>
        <w:t>] of the 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>?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967"/>
        <w:gridCol w:w="1010"/>
        <w:gridCol w:w="874"/>
        <w:gridCol w:w="1215"/>
        <w:gridCol w:w="878"/>
        <w:gridCol w:w="1136"/>
      </w:tblGrid>
      <w:tr w:rsidR="00A845EE" w:rsidRPr="00413C6C" w:rsidTr="00DA1072">
        <w:tc>
          <w:tcPr>
            <w:tcW w:w="4685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824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828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</w:tr>
      <w:tr w:rsidR="00A845EE" w:rsidRPr="00413C6C" w:rsidTr="00DA1072">
        <w:tc>
          <w:tcPr>
            <w:tcW w:w="468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#1/name]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A845EE" w:rsidRPr="00413C6C" w:rsidTr="00DA1072">
        <w:tc>
          <w:tcPr>
            <w:tcW w:w="4685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#2/name]</w:t>
            </w:r>
          </w:p>
        </w:tc>
        <w:tc>
          <w:tcPr>
            <w:tcW w:w="953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A845EE" w:rsidRPr="00413C6C" w:rsidTr="00DA1072">
        <w:tc>
          <w:tcPr>
            <w:tcW w:w="4685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#3/name]</w:t>
            </w:r>
          </w:p>
        </w:tc>
        <w:tc>
          <w:tcPr>
            <w:tcW w:w="953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A845EE" w:rsidRPr="00413C6C" w:rsidTr="00DA1072">
        <w:tc>
          <w:tcPr>
            <w:tcW w:w="4685" w:type="dxa"/>
            <w:shd w:val="clear" w:color="auto" w:fill="FFFFFF"/>
            <w:vAlign w:val="center"/>
          </w:tcPr>
          <w:p w:rsidR="00A845EE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#4/name]</w:t>
            </w:r>
          </w:p>
        </w:tc>
        <w:tc>
          <w:tcPr>
            <w:tcW w:w="953" w:type="dxa"/>
            <w:shd w:val="clear" w:color="auto" w:fill="FFFFFF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FFFFFF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FFFFFF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FFFFFF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  <w:tr w:rsidR="00A845EE" w:rsidRPr="00413C6C" w:rsidTr="00DA1072">
        <w:tc>
          <w:tcPr>
            <w:tcW w:w="4685" w:type="dxa"/>
            <w:shd w:val="clear" w:color="auto" w:fill="E0E0E0"/>
            <w:vAlign w:val="center"/>
          </w:tcPr>
          <w:p w:rsidR="00A845EE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[Session #5/name]</w:t>
            </w:r>
          </w:p>
        </w:tc>
        <w:tc>
          <w:tcPr>
            <w:tcW w:w="953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824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</w:tr>
    </w:tbl>
    <w:p w:rsidR="00A845EE" w:rsidRPr="003B3004" w:rsidRDefault="00A845EE" w:rsidP="000A40DA">
      <w:pPr>
        <w:keepNext/>
        <w:keepLines/>
        <w:rPr>
          <w:sz w:val="20"/>
          <w:szCs w:val="20"/>
        </w:rPr>
      </w:pPr>
    </w:p>
    <w:p w:rsidR="00A845EE" w:rsidRPr="004650A6" w:rsidRDefault="00A845EE" w:rsidP="000A40DA">
      <w:pPr>
        <w:keepNext/>
        <w:keepLines/>
        <w:spacing w:after="0"/>
        <w:rPr>
          <w:sz w:val="20"/>
          <w:szCs w:val="20"/>
        </w:rPr>
      </w:pPr>
      <w:r>
        <w:rPr>
          <w:sz w:val="20"/>
          <w:szCs w:val="20"/>
        </w:rPr>
        <w:t>Overall, h</w:t>
      </w:r>
      <w:r w:rsidRPr="004650A6">
        <w:rPr>
          <w:sz w:val="20"/>
          <w:szCs w:val="20"/>
        </w:rPr>
        <w:t>ow would you rate each of the</w:t>
      </w:r>
      <w:r>
        <w:rPr>
          <w:sz w:val="20"/>
          <w:szCs w:val="20"/>
        </w:rPr>
        <w:t xml:space="preserve"> following aspects</w:t>
      </w:r>
      <w:r w:rsidRPr="004650A6">
        <w:rPr>
          <w:sz w:val="20"/>
          <w:szCs w:val="20"/>
        </w:rPr>
        <w:t xml:space="preserve"> of the 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>?</w:t>
      </w:r>
    </w:p>
    <w:tbl>
      <w:tblPr>
        <w:tblpPr w:leftFromText="180" w:rightFromText="180" w:vertAnchor="text" w:horzAnchor="margin" w:tblpY="345"/>
        <w:tblW w:w="10080" w:type="dxa"/>
        <w:tblLook w:val="0000"/>
      </w:tblPr>
      <w:tblGrid>
        <w:gridCol w:w="4396"/>
        <w:gridCol w:w="923"/>
        <w:gridCol w:w="763"/>
        <w:gridCol w:w="1129"/>
        <w:gridCol w:w="766"/>
        <w:gridCol w:w="1089"/>
        <w:gridCol w:w="1014"/>
      </w:tblGrid>
      <w:tr w:rsidR="00A845EE" w:rsidRPr="00413C6C" w:rsidTr="00DA1072">
        <w:tc>
          <w:tcPr>
            <w:tcW w:w="4175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Poor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Neutral</w:t>
            </w:r>
          </w:p>
        </w:tc>
        <w:tc>
          <w:tcPr>
            <w:tcW w:w="728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Excellent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vAlign w:val="center"/>
          </w:tcPr>
          <w:p w:rsidR="00A845EE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A845EE" w:rsidRPr="00413C6C" w:rsidTr="00DA1072">
        <w:tc>
          <w:tcPr>
            <w:tcW w:w="4175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Quality of information/instruction</w:t>
            </w:r>
          </w:p>
        </w:tc>
        <w:tc>
          <w:tcPr>
            <w:tcW w:w="877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Amount of information/instruction</w:t>
            </w:r>
          </w:p>
        </w:tc>
        <w:tc>
          <w:tcPr>
            <w:tcW w:w="87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Organization of information/instruction</w:t>
            </w:r>
          </w:p>
        </w:tc>
        <w:tc>
          <w:tcPr>
            <w:tcW w:w="87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Usefulness and practicality of information/ instruction</w:t>
            </w:r>
          </w:p>
        </w:tc>
        <w:tc>
          <w:tcPr>
            <w:tcW w:w="877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Hands-on demonstrations</w:t>
            </w:r>
          </w:p>
        </w:tc>
        <w:tc>
          <w:tcPr>
            <w:tcW w:w="87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knowledge</w:t>
            </w:r>
          </w:p>
        </w:tc>
        <w:tc>
          <w:tcPr>
            <w:tcW w:w="87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experience</w:t>
            </w:r>
          </w:p>
        </w:tc>
        <w:tc>
          <w:tcPr>
            <w:tcW w:w="87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ability to explain</w:t>
            </w:r>
          </w:p>
        </w:tc>
        <w:tc>
          <w:tcPr>
            <w:tcW w:w="87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75" w:type="dxa"/>
            <w:shd w:val="clear" w:color="auto" w:fill="E0E0E0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Instructor’s ability to demonstrate</w:t>
            </w:r>
          </w:p>
        </w:tc>
        <w:tc>
          <w:tcPr>
            <w:tcW w:w="87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A845EE" w:rsidRPr="004650A6" w:rsidRDefault="00A845EE" w:rsidP="000A40DA">
      <w:pPr>
        <w:keepNext/>
        <w:keepLines/>
        <w:spacing w:after="0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H</w:t>
      </w:r>
      <w:r w:rsidRPr="004650A6">
        <w:rPr>
          <w:sz w:val="20"/>
          <w:szCs w:val="20"/>
        </w:rPr>
        <w:t xml:space="preserve">ow </w:t>
      </w:r>
      <w:r>
        <w:rPr>
          <w:sz w:val="20"/>
          <w:szCs w:val="20"/>
        </w:rPr>
        <w:t xml:space="preserve">effective was the </w:t>
      </w:r>
      <w:r w:rsidRPr="004650A6">
        <w:rPr>
          <w:sz w:val="20"/>
          <w:szCs w:val="20"/>
        </w:rPr>
        <w:t>[</w:t>
      </w:r>
      <w:r w:rsidRPr="004650A6">
        <w:rPr>
          <w:i/>
          <w:sz w:val="20"/>
          <w:szCs w:val="20"/>
        </w:rPr>
        <w:t>insert program name</w:t>
      </w:r>
      <w:r w:rsidRPr="004650A6">
        <w:rPr>
          <w:sz w:val="20"/>
          <w:szCs w:val="20"/>
        </w:rPr>
        <w:t>]</w:t>
      </w:r>
      <w:r>
        <w:rPr>
          <w:sz w:val="20"/>
          <w:szCs w:val="20"/>
        </w:rPr>
        <w:t xml:space="preserve"> in accomplishing each of the following?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4073"/>
        <w:gridCol w:w="927"/>
        <w:gridCol w:w="724"/>
        <w:gridCol w:w="1111"/>
        <w:gridCol w:w="727"/>
        <w:gridCol w:w="1051"/>
        <w:gridCol w:w="963"/>
      </w:tblGrid>
      <w:tr w:rsidR="00A845EE" w:rsidRPr="00413C6C" w:rsidTr="00DA1072">
        <w:tc>
          <w:tcPr>
            <w:tcW w:w="4073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effective</w:t>
            </w:r>
          </w:p>
        </w:tc>
        <w:tc>
          <w:tcPr>
            <w:tcW w:w="724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effective</w:t>
            </w:r>
          </w:p>
        </w:tc>
        <w:tc>
          <w:tcPr>
            <w:tcW w:w="727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effective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A845EE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A845EE" w:rsidRPr="00413C6C" w:rsidTr="00DA1072">
        <w:tc>
          <w:tcPr>
            <w:tcW w:w="407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Creating enjoyable social experiences</w:t>
            </w:r>
          </w:p>
        </w:tc>
        <w:tc>
          <w:tcPr>
            <w:tcW w:w="927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tcBorders>
              <w:top w:val="single" w:sz="8" w:space="0" w:color="auto"/>
            </w:tcBorders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clear" w:color="auto" w:fill="E0E0E0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Providing opportunities to meet and connect with fellow anglers</w:t>
            </w:r>
          </w:p>
        </w:tc>
        <w:tc>
          <w:tcPr>
            <w:tcW w:w="927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interest in fishing</w:t>
            </w:r>
          </w:p>
        </w:tc>
        <w:tc>
          <w:tcPr>
            <w:tcW w:w="92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learning through mentoring</w:t>
            </w:r>
          </w:p>
        </w:tc>
        <w:tc>
          <w:tcPr>
            <w:tcW w:w="92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Providing you with the necessary skills and knowledge to fish</w:t>
            </w:r>
          </w:p>
        </w:tc>
        <w:tc>
          <w:tcPr>
            <w:tcW w:w="927" w:type="dxa"/>
            <w:shd w:val="clear" w:color="auto" w:fill="E0E0E0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Increasing the likelihood that you will fish in the future</w:t>
            </w:r>
          </w:p>
        </w:tc>
        <w:tc>
          <w:tcPr>
            <w:tcW w:w="927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shd w:val="clear" w:color="auto" w:fill="E0E0E0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Encouraging you to invite others to fish</w:t>
            </w:r>
          </w:p>
        </w:tc>
        <w:tc>
          <w:tcPr>
            <w:tcW w:w="92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E0E0E0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E0E0E0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073" w:type="dxa"/>
            <w:vAlign w:val="center"/>
          </w:tcPr>
          <w:p w:rsidR="00A845EE" w:rsidRPr="007028B7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Preparing you to fish on your own</w:t>
            </w:r>
          </w:p>
        </w:tc>
        <w:tc>
          <w:tcPr>
            <w:tcW w:w="92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1</w:t>
            </w:r>
          </w:p>
        </w:tc>
        <w:tc>
          <w:tcPr>
            <w:tcW w:w="724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2</w:t>
            </w:r>
          </w:p>
        </w:tc>
        <w:tc>
          <w:tcPr>
            <w:tcW w:w="1111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A845EE" w:rsidRPr="007028B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7028B7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A845EE" w:rsidRDefault="00A845EE" w:rsidP="000A40DA">
      <w:pPr>
        <w:pStyle w:val="ListParagraph"/>
        <w:spacing w:after="240"/>
        <w:rPr>
          <w:sz w:val="20"/>
          <w:szCs w:val="20"/>
        </w:rPr>
      </w:pPr>
    </w:p>
    <w:p w:rsidR="00A845EE" w:rsidRDefault="00A845EE" w:rsidP="000A40DA">
      <w:pPr>
        <w:numPr>
          <w:ilvl w:val="0"/>
          <w:numId w:val="9"/>
        </w:numPr>
        <w:spacing w:after="360"/>
        <w:ind w:left="360"/>
        <w:rPr>
          <w:sz w:val="20"/>
          <w:szCs w:val="20"/>
        </w:rPr>
      </w:pPr>
      <w:r>
        <w:rPr>
          <w:sz w:val="20"/>
          <w:szCs w:val="20"/>
        </w:rPr>
        <w:t>What species of fish are you interested in fishing?  Please list</w:t>
      </w:r>
      <w:r w:rsidRPr="00991439">
        <w:rPr>
          <w:sz w:val="20"/>
          <w:szCs w:val="20"/>
        </w:rPr>
        <w:t>:</w:t>
      </w:r>
    </w:p>
    <w:p w:rsidR="00A845EE" w:rsidRDefault="00A845EE" w:rsidP="000A40DA">
      <w:pPr>
        <w:pStyle w:val="ListParagraph"/>
        <w:spacing w:after="240"/>
        <w:rPr>
          <w:sz w:val="20"/>
          <w:szCs w:val="20"/>
        </w:rPr>
      </w:pPr>
    </w:p>
    <w:p w:rsidR="00A845EE" w:rsidRDefault="00A845EE" w:rsidP="000A40DA">
      <w:pPr>
        <w:pStyle w:val="ListParagraph"/>
        <w:spacing w:after="240"/>
        <w:rPr>
          <w:sz w:val="20"/>
          <w:szCs w:val="20"/>
        </w:rPr>
      </w:pPr>
    </w:p>
    <w:p w:rsidR="00A845EE" w:rsidRPr="001916BF" w:rsidRDefault="00A845EE" w:rsidP="000A40DA">
      <w:pPr>
        <w:pStyle w:val="ListParagraph"/>
        <w:spacing w:after="240"/>
        <w:rPr>
          <w:sz w:val="20"/>
          <w:szCs w:val="20"/>
        </w:rPr>
      </w:pPr>
    </w:p>
    <w:p w:rsidR="00A845EE" w:rsidRPr="007028B7" w:rsidRDefault="00A845EE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length of the program was…</w:t>
      </w:r>
      <w:r w:rsidRPr="007028B7">
        <w:rPr>
          <w:sz w:val="20"/>
          <w:szCs w:val="20"/>
        </w:rPr>
        <w:t>?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long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A845EE" w:rsidRDefault="00A845EE" w:rsidP="000A40DA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short</w:t>
      </w:r>
    </w:p>
    <w:p w:rsidR="00A845EE" w:rsidRPr="007028B7" w:rsidRDefault="00A845EE" w:rsidP="000A40DA">
      <w:pPr>
        <w:pStyle w:val="ListParagraph"/>
        <w:spacing w:after="0"/>
        <w:ind w:left="360"/>
        <w:rPr>
          <w:sz w:val="20"/>
          <w:szCs w:val="20"/>
        </w:rPr>
      </w:pPr>
    </w:p>
    <w:p w:rsidR="00A845EE" w:rsidRPr="007028B7" w:rsidRDefault="00A845EE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number of participants in the program was…</w:t>
      </w:r>
      <w:r w:rsidRPr="007028B7">
        <w:rPr>
          <w:sz w:val="20"/>
          <w:szCs w:val="20"/>
        </w:rPr>
        <w:t>?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many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A845EE" w:rsidRDefault="00A845EE" w:rsidP="000A40DA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few</w:t>
      </w:r>
    </w:p>
    <w:p w:rsidR="00A845EE" w:rsidRDefault="00A845EE" w:rsidP="000A40DA">
      <w:pPr>
        <w:pStyle w:val="ListParagraph"/>
        <w:spacing w:after="0"/>
        <w:ind w:left="360"/>
        <w:rPr>
          <w:sz w:val="20"/>
          <w:szCs w:val="20"/>
        </w:rPr>
      </w:pPr>
    </w:p>
    <w:p w:rsidR="00A845EE" w:rsidRPr="007028B7" w:rsidRDefault="00A845EE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Would you say the skill level of the program was…</w:t>
      </w:r>
      <w:r w:rsidRPr="007028B7">
        <w:rPr>
          <w:sz w:val="20"/>
          <w:szCs w:val="20"/>
        </w:rPr>
        <w:t>?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advanced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About right</w:t>
      </w:r>
    </w:p>
    <w:p w:rsidR="00A845EE" w:rsidRPr="00991439" w:rsidRDefault="00A845EE" w:rsidP="000A40DA">
      <w:pPr>
        <w:pStyle w:val="ListParagraph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Too novice</w:t>
      </w:r>
    </w:p>
    <w:p w:rsidR="00A845EE" w:rsidRDefault="00A845EE" w:rsidP="000A40DA">
      <w:pPr>
        <w:tabs>
          <w:tab w:val="left" w:pos="5792"/>
        </w:tabs>
        <w:rPr>
          <w:sz w:val="20"/>
          <w:szCs w:val="20"/>
        </w:rPr>
      </w:pPr>
    </w:p>
    <w:p w:rsidR="00A845EE" w:rsidRPr="007F4429" w:rsidRDefault="00A845EE" w:rsidP="000A40DA">
      <w:pPr>
        <w:keepNext/>
        <w:keepLines/>
        <w:rPr>
          <w:b/>
          <w:i/>
          <w:u w:val="single"/>
        </w:rPr>
      </w:pPr>
      <w:r>
        <w:rPr>
          <w:b/>
          <w:u w:val="single"/>
        </w:rPr>
        <w:br w:type="page"/>
        <w:t>Fishing Skills</w:t>
      </w:r>
    </w:p>
    <w:p w:rsidR="00A845EE" w:rsidRPr="00991439" w:rsidRDefault="00A845EE" w:rsidP="000A40DA">
      <w:pPr>
        <w:tabs>
          <w:tab w:val="left" w:pos="5792"/>
        </w:tabs>
        <w:spacing w:after="0"/>
        <w:rPr>
          <w:sz w:val="20"/>
          <w:szCs w:val="20"/>
        </w:rPr>
      </w:pPr>
      <w:r w:rsidRPr="00991439">
        <w:rPr>
          <w:sz w:val="20"/>
          <w:szCs w:val="20"/>
        </w:rPr>
        <w:t xml:space="preserve">How confident do you feel about your skills </w:t>
      </w:r>
      <w:r>
        <w:rPr>
          <w:sz w:val="20"/>
          <w:szCs w:val="20"/>
        </w:rPr>
        <w:t xml:space="preserve">or knowledge </w:t>
      </w:r>
      <w:r w:rsidRPr="00991439">
        <w:rPr>
          <w:sz w:val="20"/>
          <w:szCs w:val="20"/>
        </w:rPr>
        <w:t xml:space="preserve">in each of the following areas?  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4146"/>
        <w:gridCol w:w="903"/>
        <w:gridCol w:w="752"/>
        <w:gridCol w:w="1009"/>
        <w:gridCol w:w="752"/>
        <w:gridCol w:w="1051"/>
        <w:gridCol w:w="963"/>
      </w:tblGrid>
      <w:tr w:rsidR="00A845EE" w:rsidRPr="00413C6C" w:rsidTr="00DA1072">
        <w:tc>
          <w:tcPr>
            <w:tcW w:w="4146" w:type="dxa"/>
            <w:tcBorders>
              <w:bottom w:val="single" w:sz="8" w:space="0" w:color="auto"/>
            </w:tcBorders>
            <w:vAlign w:val="center"/>
          </w:tcPr>
          <w:p w:rsidR="00A845EE" w:rsidRPr="00991439" w:rsidRDefault="00A845EE" w:rsidP="00DA1072">
            <w:pPr>
              <w:pStyle w:val="Heading2"/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single" w:sz="8" w:space="0" w:color="auto"/>
            </w:tcBorders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8" w:space="0" w:color="auto"/>
            </w:tcBorders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 confident</w:t>
            </w: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bottom w:val="single" w:sz="8" w:space="0" w:color="auto"/>
            </w:tcBorders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 confident</w:t>
            </w:r>
          </w:p>
        </w:tc>
        <w:tc>
          <w:tcPr>
            <w:tcW w:w="963" w:type="dxa"/>
            <w:tcBorders>
              <w:bottom w:val="single" w:sz="8" w:space="0" w:color="auto"/>
            </w:tcBorders>
          </w:tcPr>
          <w:p w:rsidR="00A845EE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A845EE" w:rsidRPr="00413C6C" w:rsidTr="00DA1072">
        <w:tc>
          <w:tcPr>
            <w:tcW w:w="4146" w:type="dxa"/>
            <w:shd w:val="clear" w:color="auto" w:fill="D9D9D9"/>
          </w:tcPr>
          <w:p w:rsidR="00A845EE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Using appropriate bait and lure to catch fish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  <w:vAlign w:val="center"/>
          </w:tcPr>
          <w:p w:rsidR="00A845EE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 technique (e.g., c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asting,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reeling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)</w:t>
            </w:r>
          </w:p>
        </w:tc>
        <w:tc>
          <w:tcPr>
            <w:tcW w:w="903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  <w:shd w:val="clear" w:color="auto" w:fill="D9D9D9"/>
          </w:tcPr>
          <w:p w:rsidR="00A845EE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 license requirements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</w:tcPr>
          <w:p w:rsidR="00A845EE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Fishing seasons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and regulations</w:t>
            </w:r>
          </w:p>
        </w:tc>
        <w:tc>
          <w:tcPr>
            <w:tcW w:w="903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  <w:shd w:val="clear" w:color="auto" w:fill="D9D9D9"/>
          </w:tcPr>
          <w:p w:rsidR="00A845EE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Identifying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places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to fish (access)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  <w:shd w:val="clear" w:color="auto" w:fill="FFFFFF"/>
          </w:tcPr>
          <w:p w:rsidR="00A845EE" w:rsidRPr="00991439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Choosing the right spot on the water to catch fish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  <w:shd w:val="clear" w:color="auto" w:fill="D9D9D9"/>
          </w:tcPr>
          <w:p w:rsidR="00A845EE" w:rsidRPr="00991439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Cleaning fish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D9D9D9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  <w:tr w:rsidR="00A845EE" w:rsidRPr="00413C6C" w:rsidTr="00DA1072">
        <w:tc>
          <w:tcPr>
            <w:tcW w:w="4146" w:type="dxa"/>
            <w:shd w:val="clear" w:color="auto" w:fill="FFFFFF"/>
          </w:tcPr>
          <w:p w:rsidR="00A845EE" w:rsidRPr="00991439" w:rsidRDefault="00A845EE" w:rsidP="00DA1072">
            <w:pPr>
              <w:pStyle w:val="Heading2"/>
              <w:numPr>
                <w:ilvl w:val="0"/>
                <w:numId w:val="9"/>
              </w:numPr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Prepa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ration and cooking of </w:t>
            </w:r>
            <w:r w:rsidRPr="00991439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fish</w:t>
            </w:r>
          </w:p>
        </w:tc>
        <w:tc>
          <w:tcPr>
            <w:tcW w:w="903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1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2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4</w:t>
            </w:r>
          </w:p>
        </w:tc>
        <w:tc>
          <w:tcPr>
            <w:tcW w:w="1051" w:type="dxa"/>
            <w:shd w:val="clear" w:color="auto" w:fill="FFFFFF"/>
            <w:vAlign w:val="center"/>
          </w:tcPr>
          <w:p w:rsidR="00A845EE" w:rsidRPr="004C1103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4C1103">
              <w:rPr>
                <w:sz w:val="20"/>
                <w:szCs w:val="20"/>
              </w:rPr>
              <w:t>5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A845EE" w:rsidRPr="00394427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n/a</w:t>
            </w:r>
          </w:p>
        </w:tc>
      </w:tr>
    </w:tbl>
    <w:p w:rsidR="00A845EE" w:rsidRDefault="00A845EE" w:rsidP="000A40DA">
      <w:pPr>
        <w:spacing w:after="0" w:line="280" w:lineRule="atLeast"/>
        <w:ind w:left="720"/>
      </w:pPr>
    </w:p>
    <w:p w:rsidR="00A845EE" w:rsidRDefault="00A845EE" w:rsidP="000A40DA">
      <w:pPr>
        <w:spacing w:after="0" w:line="280" w:lineRule="atLeast"/>
        <w:ind w:left="720"/>
      </w:pPr>
    </w:p>
    <w:p w:rsidR="00A845EE" w:rsidRDefault="00A845EE" w:rsidP="000A40DA">
      <w:pPr>
        <w:spacing w:after="0" w:line="280" w:lineRule="atLeast"/>
        <w:ind w:left="720"/>
      </w:pPr>
    </w:p>
    <w:p w:rsidR="00A845EE" w:rsidRPr="007028B7" w:rsidRDefault="00A845EE" w:rsidP="000A40DA">
      <w:pPr>
        <w:pStyle w:val="ListParagraph"/>
        <w:numPr>
          <w:ilvl w:val="0"/>
          <w:numId w:val="9"/>
        </w:numPr>
        <w:spacing w:after="240"/>
        <w:ind w:left="360"/>
        <w:rPr>
          <w:sz w:val="20"/>
          <w:szCs w:val="20"/>
        </w:rPr>
      </w:pPr>
      <w:r>
        <w:rPr>
          <w:sz w:val="20"/>
          <w:szCs w:val="20"/>
        </w:rPr>
        <w:t>Which of the following best describes your experience obtaining a fishing license for the current season</w:t>
      </w:r>
      <w:r w:rsidRPr="007028B7">
        <w:rPr>
          <w:sz w:val="20"/>
          <w:szCs w:val="20"/>
        </w:rPr>
        <w:t>?</w:t>
      </w:r>
      <w:r>
        <w:rPr>
          <w:sz w:val="20"/>
          <w:szCs w:val="20"/>
        </w:rPr>
        <w:t xml:space="preserve">  (please select only one answer)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purchased a fishing license for the current season before learning about this program</w:t>
      </w:r>
    </w:p>
    <w:p w:rsidR="00A845EE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purchased a fishing license for the current season in order to participate in this program</w:t>
      </w:r>
    </w:p>
    <w:p w:rsidR="00A845EE" w:rsidRPr="007028B7" w:rsidRDefault="00A845EE" w:rsidP="000A40DA">
      <w:pPr>
        <w:spacing w:after="0"/>
        <w:ind w:firstLine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received a</w:t>
      </w:r>
      <w:r w:rsidRPr="007956FF">
        <w:rPr>
          <w:sz w:val="20"/>
          <w:szCs w:val="20"/>
        </w:rPr>
        <w:t xml:space="preserve"> </w:t>
      </w:r>
      <w:r>
        <w:rPr>
          <w:sz w:val="20"/>
          <w:szCs w:val="20"/>
        </w:rPr>
        <w:t>fishing license for the current season as part of the registration for this program</w:t>
      </w:r>
    </w:p>
    <w:p w:rsidR="00A845EE" w:rsidRDefault="00A845EE" w:rsidP="000A40DA">
      <w:pPr>
        <w:pStyle w:val="ListParagraph"/>
        <w:spacing w:after="360"/>
        <w:ind w:left="360"/>
        <w:rPr>
          <w:sz w:val="20"/>
          <w:szCs w:val="20"/>
        </w:rPr>
      </w:pPr>
      <w:r w:rsidRPr="007028B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I have not yet obtained a fishing license for the current season</w:t>
      </w:r>
    </w:p>
    <w:tbl>
      <w:tblPr>
        <w:tblpPr w:leftFromText="180" w:rightFromText="180" w:vertAnchor="text" w:horzAnchor="margin" w:tblpY="345"/>
        <w:tblW w:w="9576" w:type="dxa"/>
        <w:tblLook w:val="0000"/>
      </w:tblPr>
      <w:tblGrid>
        <w:gridCol w:w="3981"/>
        <w:gridCol w:w="970"/>
        <w:gridCol w:w="761"/>
        <w:gridCol w:w="1084"/>
        <w:gridCol w:w="761"/>
        <w:gridCol w:w="1056"/>
        <w:gridCol w:w="963"/>
      </w:tblGrid>
      <w:tr w:rsidR="00A845EE" w:rsidRPr="00413C6C" w:rsidTr="00DA1072">
        <w:tc>
          <w:tcPr>
            <w:tcW w:w="4002" w:type="dxa"/>
            <w:tcBorders>
              <w:bottom w:val="single" w:sz="4" w:space="0" w:color="auto"/>
            </w:tcBorders>
            <w:shd w:val="clear" w:color="auto" w:fill="FFFFFF"/>
          </w:tcPr>
          <w:p w:rsidR="00A845EE" w:rsidRDefault="00A845EE" w:rsidP="00DA1072">
            <w:pPr>
              <w:pStyle w:val="Heading2"/>
              <w:spacing w:before="12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Not at all likely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Somewhat likely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7"/>
                <w:szCs w:val="17"/>
              </w:rPr>
              <w:t>Extremely likely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/>
          </w:tcPr>
          <w:p w:rsidR="00A845EE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 applicable</w:t>
            </w:r>
          </w:p>
        </w:tc>
      </w:tr>
      <w:tr w:rsidR="00A845EE" w:rsidRPr="00413C6C" w:rsidTr="00DA1072">
        <w:tc>
          <w:tcPr>
            <w:tcW w:w="400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Default="00A845EE" w:rsidP="000A40DA">
            <w:pPr>
              <w:pStyle w:val="Heading2"/>
              <w:numPr>
                <w:ilvl w:val="0"/>
                <w:numId w:val="9"/>
              </w:numPr>
              <w:spacing w:before="120" w:after="0"/>
              <w:ind w:left="36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After this program, how likely are you to go fishing during the current season?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 w:rsidRPr="00991439"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A845EE" w:rsidRPr="00991439" w:rsidRDefault="00A845EE" w:rsidP="00DA1072">
            <w:pPr>
              <w:numPr>
                <w:ilvl w:val="12"/>
                <w:numId w:val="0"/>
              </w:num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A845EE" w:rsidRDefault="00A845EE" w:rsidP="000A40DA">
      <w:pPr>
        <w:spacing w:after="0" w:line="280" w:lineRule="atLeast"/>
        <w:ind w:left="720"/>
      </w:pPr>
    </w:p>
    <w:p w:rsidR="00A845EE" w:rsidRPr="00A86412" w:rsidRDefault="00A845EE" w:rsidP="000A40DA">
      <w:pPr>
        <w:keepNext/>
        <w:keepLines/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(Please select “n/a” if the current season has already ended.)</w:t>
      </w:r>
      <w:r w:rsidRPr="005B0B0A">
        <w:rPr>
          <w:b/>
          <w:i/>
          <w:sz w:val="20"/>
          <w:szCs w:val="20"/>
        </w:rPr>
        <w:t xml:space="preserve"> </w:t>
      </w:r>
    </w:p>
    <w:p w:rsidR="00A845EE" w:rsidRDefault="00A845EE" w:rsidP="000A40DA">
      <w:pPr>
        <w:spacing w:after="0" w:line="280" w:lineRule="atLeast"/>
        <w:ind w:left="720"/>
      </w:pPr>
    </w:p>
    <w:p w:rsidR="00A845EE" w:rsidRPr="00B240F1" w:rsidRDefault="00A845EE" w:rsidP="000A40DA">
      <w:pPr>
        <w:keepNext/>
        <w:keepLines/>
        <w:spacing w:before="120"/>
        <w:rPr>
          <w:sz w:val="22"/>
          <w:szCs w:val="22"/>
        </w:rPr>
      </w:pPr>
      <w:r w:rsidRPr="00B240F1">
        <w:rPr>
          <w:b/>
          <w:sz w:val="22"/>
          <w:szCs w:val="22"/>
        </w:rPr>
        <w:t>Is there anything else you’d like us to know about how this program could be improved?  If so, please include your comments here.</w:t>
      </w:r>
    </w:p>
    <w:p w:rsidR="00A845EE" w:rsidRPr="00991439" w:rsidRDefault="00A845EE" w:rsidP="000A40DA">
      <w:pPr>
        <w:spacing w:after="0"/>
        <w:ind w:left="2160"/>
        <w:rPr>
          <w:sz w:val="20"/>
          <w:szCs w:val="20"/>
        </w:rPr>
      </w:pPr>
    </w:p>
    <w:p w:rsidR="00A845EE" w:rsidRDefault="00A845EE" w:rsidP="000A40DA">
      <w:pPr>
        <w:spacing w:after="0"/>
        <w:jc w:val="center"/>
        <w:rPr>
          <w:b/>
          <w:sz w:val="28"/>
          <w:szCs w:val="28"/>
        </w:rPr>
      </w:pPr>
    </w:p>
    <w:p w:rsidR="00A845EE" w:rsidRDefault="00A845EE" w:rsidP="000A40DA">
      <w:pPr>
        <w:spacing w:after="0"/>
        <w:jc w:val="center"/>
        <w:rPr>
          <w:b/>
          <w:sz w:val="28"/>
          <w:szCs w:val="28"/>
        </w:rPr>
      </w:pPr>
    </w:p>
    <w:p w:rsidR="00A845EE" w:rsidRDefault="00A845EE" w:rsidP="000A40DA">
      <w:pPr>
        <w:spacing w:after="0"/>
        <w:jc w:val="center"/>
        <w:rPr>
          <w:b/>
          <w:sz w:val="28"/>
          <w:szCs w:val="28"/>
        </w:rPr>
      </w:pPr>
    </w:p>
    <w:p w:rsidR="00A845EE" w:rsidRDefault="00A845EE" w:rsidP="000A40DA">
      <w:pPr>
        <w:spacing w:after="0"/>
        <w:jc w:val="center"/>
        <w:rPr>
          <w:b/>
          <w:sz w:val="28"/>
          <w:szCs w:val="28"/>
        </w:rPr>
      </w:pPr>
    </w:p>
    <w:p w:rsidR="00A845EE" w:rsidRDefault="00A845EE" w:rsidP="000A40DA">
      <w:pPr>
        <w:spacing w:after="0"/>
        <w:jc w:val="center"/>
        <w:rPr>
          <w:b/>
          <w:sz w:val="22"/>
          <w:szCs w:val="22"/>
        </w:rPr>
      </w:pPr>
    </w:p>
    <w:p w:rsidR="00A845EE" w:rsidRPr="009C337B" w:rsidRDefault="00A845EE" w:rsidP="000A40DA">
      <w:pPr>
        <w:spacing w:after="0"/>
        <w:jc w:val="center"/>
        <w:rPr>
          <w:sz w:val="22"/>
          <w:szCs w:val="22"/>
        </w:rPr>
      </w:pPr>
      <w:r w:rsidRPr="009C337B">
        <w:rPr>
          <w:b/>
          <w:sz w:val="22"/>
          <w:szCs w:val="22"/>
        </w:rPr>
        <w:t>Thank you for participating in our program, and for taking the time to complete this questionnaire.</w:t>
      </w:r>
    </w:p>
    <w:sectPr w:rsidR="00A845EE" w:rsidRPr="009C337B" w:rsidSect="0061050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EE" w:rsidRDefault="00A845EE">
      <w:r>
        <w:separator/>
      </w:r>
    </w:p>
    <w:p w:rsidR="00A845EE" w:rsidRDefault="00A845EE"/>
    <w:p w:rsidR="00A845EE" w:rsidRDefault="00A845EE" w:rsidP="000F2241"/>
    <w:p w:rsidR="00A845EE" w:rsidRDefault="00A845EE" w:rsidP="003D326E"/>
  </w:endnote>
  <w:endnote w:type="continuationSeparator" w:id="0">
    <w:p w:rsidR="00A845EE" w:rsidRDefault="00A845EE">
      <w:r>
        <w:continuationSeparator/>
      </w:r>
    </w:p>
    <w:p w:rsidR="00A845EE" w:rsidRDefault="00A845EE"/>
    <w:p w:rsidR="00A845EE" w:rsidRDefault="00A845EE" w:rsidP="000F2241"/>
    <w:p w:rsidR="00A845EE" w:rsidRDefault="00A845EE" w:rsidP="003D32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EE" w:rsidRDefault="00A845EE" w:rsidP="006105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45EE" w:rsidRDefault="00A845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EE" w:rsidRDefault="00A845EE" w:rsidP="003B1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845EE" w:rsidRDefault="00A845EE" w:rsidP="006B131B">
    <w:pPr>
      <w:pStyle w:val="Footer"/>
      <w:framePr w:wrap="around" w:vAnchor="text" w:hAnchor="margin" w:xAlign="center" w:y="1"/>
      <w:rPr>
        <w:rStyle w:val="PageNumber"/>
      </w:rPr>
    </w:pPr>
  </w:p>
  <w:p w:rsidR="00A845EE" w:rsidRPr="00AC6732" w:rsidRDefault="00A845EE" w:rsidP="00AC6732">
    <w:pPr>
      <w:pStyle w:val="Footer"/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EE" w:rsidRDefault="00A845EE">
      <w:r>
        <w:separator/>
      </w:r>
    </w:p>
    <w:p w:rsidR="00A845EE" w:rsidRDefault="00A845EE"/>
    <w:p w:rsidR="00A845EE" w:rsidRDefault="00A845EE" w:rsidP="000F2241"/>
    <w:p w:rsidR="00A845EE" w:rsidRDefault="00A845EE" w:rsidP="003D326E"/>
  </w:footnote>
  <w:footnote w:type="continuationSeparator" w:id="0">
    <w:p w:rsidR="00A845EE" w:rsidRDefault="00A845EE">
      <w:r>
        <w:continuationSeparator/>
      </w:r>
    </w:p>
    <w:p w:rsidR="00A845EE" w:rsidRDefault="00A845EE"/>
    <w:p w:rsidR="00A845EE" w:rsidRDefault="00A845EE" w:rsidP="000F2241"/>
    <w:p w:rsidR="00A845EE" w:rsidRDefault="00A845EE" w:rsidP="003D32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A9D"/>
    <w:multiLevelType w:val="hybridMultilevel"/>
    <w:tmpl w:val="C1D80D96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E432B"/>
    <w:multiLevelType w:val="hybridMultilevel"/>
    <w:tmpl w:val="ED348148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DF144E"/>
    <w:multiLevelType w:val="hybridMultilevel"/>
    <w:tmpl w:val="1AEE9A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A8C5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F50160"/>
    <w:multiLevelType w:val="multilevel"/>
    <w:tmpl w:val="497E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CB76A6"/>
    <w:multiLevelType w:val="hybridMultilevel"/>
    <w:tmpl w:val="397CB0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DDC"/>
    <w:multiLevelType w:val="hybridMultilevel"/>
    <w:tmpl w:val="34E465B8"/>
    <w:lvl w:ilvl="0" w:tplc="B6CADAF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E60A54"/>
    <w:multiLevelType w:val="multilevel"/>
    <w:tmpl w:val="66C4E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08"/>
        </w:tabs>
        <w:ind w:left="1908" w:hanging="288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37D5B8D"/>
    <w:multiLevelType w:val="hybridMultilevel"/>
    <w:tmpl w:val="B45230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39E2814"/>
    <w:multiLevelType w:val="hybridMultilevel"/>
    <w:tmpl w:val="A58A094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BE06E4"/>
    <w:multiLevelType w:val="hybridMultilevel"/>
    <w:tmpl w:val="F61E86D4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9A770D"/>
    <w:multiLevelType w:val="hybridMultilevel"/>
    <w:tmpl w:val="1BC00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91A6434"/>
    <w:multiLevelType w:val="hybridMultilevel"/>
    <w:tmpl w:val="D730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4766BE"/>
    <w:multiLevelType w:val="hybridMultilevel"/>
    <w:tmpl w:val="6E96E37C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3B4F68"/>
    <w:multiLevelType w:val="hybridMultilevel"/>
    <w:tmpl w:val="73B8D8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19ECA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19ECAA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D6935AD"/>
    <w:multiLevelType w:val="hybridMultilevel"/>
    <w:tmpl w:val="F294E02E"/>
    <w:lvl w:ilvl="0" w:tplc="B6CADAF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761873"/>
    <w:multiLevelType w:val="hybridMultilevel"/>
    <w:tmpl w:val="5E009F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DD66889"/>
    <w:multiLevelType w:val="multilevel"/>
    <w:tmpl w:val="CBE474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C6AC4"/>
    <w:multiLevelType w:val="hybridMultilevel"/>
    <w:tmpl w:val="CBE4748A"/>
    <w:lvl w:ilvl="0" w:tplc="4E56B6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15"/>
  </w:num>
  <w:num w:numId="7">
    <w:abstractNumId w:val="10"/>
  </w:num>
  <w:num w:numId="8">
    <w:abstractNumId w:val="11"/>
  </w:num>
  <w:num w:numId="9">
    <w:abstractNumId w:val="17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FAC"/>
    <w:rsid w:val="00001481"/>
    <w:rsid w:val="0001611F"/>
    <w:rsid w:val="00026067"/>
    <w:rsid w:val="0005079B"/>
    <w:rsid w:val="000533EC"/>
    <w:rsid w:val="00072608"/>
    <w:rsid w:val="000726CE"/>
    <w:rsid w:val="00080066"/>
    <w:rsid w:val="000867B0"/>
    <w:rsid w:val="00095E14"/>
    <w:rsid w:val="000974F4"/>
    <w:rsid w:val="000A40DA"/>
    <w:rsid w:val="000A6EC7"/>
    <w:rsid w:val="000A763B"/>
    <w:rsid w:val="000B74F8"/>
    <w:rsid w:val="000C0311"/>
    <w:rsid w:val="000C7E9B"/>
    <w:rsid w:val="000E1977"/>
    <w:rsid w:val="000F2241"/>
    <w:rsid w:val="00105D9F"/>
    <w:rsid w:val="0010749A"/>
    <w:rsid w:val="00116E88"/>
    <w:rsid w:val="001206A6"/>
    <w:rsid w:val="001312EE"/>
    <w:rsid w:val="00164636"/>
    <w:rsid w:val="001853D8"/>
    <w:rsid w:val="001916BF"/>
    <w:rsid w:val="00192E0A"/>
    <w:rsid w:val="001A559B"/>
    <w:rsid w:val="001C6A02"/>
    <w:rsid w:val="001D3442"/>
    <w:rsid w:val="001D764E"/>
    <w:rsid w:val="001F1CB5"/>
    <w:rsid w:val="001F6C72"/>
    <w:rsid w:val="00216251"/>
    <w:rsid w:val="0021760C"/>
    <w:rsid w:val="00232E94"/>
    <w:rsid w:val="002418A6"/>
    <w:rsid w:val="002446E4"/>
    <w:rsid w:val="00247D37"/>
    <w:rsid w:val="0025231F"/>
    <w:rsid w:val="002529D9"/>
    <w:rsid w:val="00256D99"/>
    <w:rsid w:val="00257863"/>
    <w:rsid w:val="00257A5A"/>
    <w:rsid w:val="00265765"/>
    <w:rsid w:val="00273265"/>
    <w:rsid w:val="002763EF"/>
    <w:rsid w:val="00283CB0"/>
    <w:rsid w:val="002A3BC3"/>
    <w:rsid w:val="002B532F"/>
    <w:rsid w:val="002B79CD"/>
    <w:rsid w:val="002B7A4B"/>
    <w:rsid w:val="002C014C"/>
    <w:rsid w:val="002C41AA"/>
    <w:rsid w:val="002C5079"/>
    <w:rsid w:val="002E449D"/>
    <w:rsid w:val="00305FAC"/>
    <w:rsid w:val="00323C15"/>
    <w:rsid w:val="00326009"/>
    <w:rsid w:val="0034410C"/>
    <w:rsid w:val="00357E98"/>
    <w:rsid w:val="003667C4"/>
    <w:rsid w:val="00372500"/>
    <w:rsid w:val="003739B1"/>
    <w:rsid w:val="00374BD7"/>
    <w:rsid w:val="00380EF4"/>
    <w:rsid w:val="00381FBC"/>
    <w:rsid w:val="00387917"/>
    <w:rsid w:val="00394427"/>
    <w:rsid w:val="00395AEC"/>
    <w:rsid w:val="00395CAE"/>
    <w:rsid w:val="003A0F90"/>
    <w:rsid w:val="003B1DDC"/>
    <w:rsid w:val="003B3004"/>
    <w:rsid w:val="003B58F3"/>
    <w:rsid w:val="003C5492"/>
    <w:rsid w:val="003D326E"/>
    <w:rsid w:val="003F0709"/>
    <w:rsid w:val="003F220E"/>
    <w:rsid w:val="003F2782"/>
    <w:rsid w:val="003F34A9"/>
    <w:rsid w:val="003F41BE"/>
    <w:rsid w:val="0040021B"/>
    <w:rsid w:val="0040483B"/>
    <w:rsid w:val="00413C6C"/>
    <w:rsid w:val="00420F7B"/>
    <w:rsid w:val="00422A8E"/>
    <w:rsid w:val="00423649"/>
    <w:rsid w:val="004458BC"/>
    <w:rsid w:val="004463AD"/>
    <w:rsid w:val="004542BB"/>
    <w:rsid w:val="004650A6"/>
    <w:rsid w:val="004870F4"/>
    <w:rsid w:val="00490735"/>
    <w:rsid w:val="00497339"/>
    <w:rsid w:val="004B3700"/>
    <w:rsid w:val="004C1103"/>
    <w:rsid w:val="004C2019"/>
    <w:rsid w:val="004E5A0C"/>
    <w:rsid w:val="004E6815"/>
    <w:rsid w:val="004F09E7"/>
    <w:rsid w:val="004F11AB"/>
    <w:rsid w:val="004F2DA3"/>
    <w:rsid w:val="004F3700"/>
    <w:rsid w:val="004F4B54"/>
    <w:rsid w:val="004F7326"/>
    <w:rsid w:val="00501D0B"/>
    <w:rsid w:val="005054D4"/>
    <w:rsid w:val="0051099E"/>
    <w:rsid w:val="00510ABA"/>
    <w:rsid w:val="005115EA"/>
    <w:rsid w:val="005220AB"/>
    <w:rsid w:val="0052219F"/>
    <w:rsid w:val="00531887"/>
    <w:rsid w:val="005329AF"/>
    <w:rsid w:val="00536ADB"/>
    <w:rsid w:val="00540608"/>
    <w:rsid w:val="00541FDA"/>
    <w:rsid w:val="00550A2F"/>
    <w:rsid w:val="00552D9D"/>
    <w:rsid w:val="00557CCD"/>
    <w:rsid w:val="00562080"/>
    <w:rsid w:val="00564FB2"/>
    <w:rsid w:val="00565DFB"/>
    <w:rsid w:val="00570EC7"/>
    <w:rsid w:val="00571206"/>
    <w:rsid w:val="005742A7"/>
    <w:rsid w:val="005843B6"/>
    <w:rsid w:val="005932E4"/>
    <w:rsid w:val="00593CAF"/>
    <w:rsid w:val="00596936"/>
    <w:rsid w:val="005A0DC3"/>
    <w:rsid w:val="005A1752"/>
    <w:rsid w:val="005A457B"/>
    <w:rsid w:val="005A58F5"/>
    <w:rsid w:val="005B0B0A"/>
    <w:rsid w:val="005B2FA9"/>
    <w:rsid w:val="005B6169"/>
    <w:rsid w:val="005C7EB6"/>
    <w:rsid w:val="005E13A6"/>
    <w:rsid w:val="005E17AB"/>
    <w:rsid w:val="005E7A93"/>
    <w:rsid w:val="005F17A4"/>
    <w:rsid w:val="005F31B0"/>
    <w:rsid w:val="00604035"/>
    <w:rsid w:val="00610503"/>
    <w:rsid w:val="00622392"/>
    <w:rsid w:val="00624D75"/>
    <w:rsid w:val="00625701"/>
    <w:rsid w:val="0062767B"/>
    <w:rsid w:val="006364C6"/>
    <w:rsid w:val="006452B3"/>
    <w:rsid w:val="00656558"/>
    <w:rsid w:val="00656574"/>
    <w:rsid w:val="00675A78"/>
    <w:rsid w:val="0067653E"/>
    <w:rsid w:val="006777C7"/>
    <w:rsid w:val="0068410A"/>
    <w:rsid w:val="0068780B"/>
    <w:rsid w:val="00691533"/>
    <w:rsid w:val="006A0B93"/>
    <w:rsid w:val="006B0DA9"/>
    <w:rsid w:val="006B131B"/>
    <w:rsid w:val="006C0F32"/>
    <w:rsid w:val="006C1ECF"/>
    <w:rsid w:val="006D0EEF"/>
    <w:rsid w:val="006D6E79"/>
    <w:rsid w:val="006E789C"/>
    <w:rsid w:val="006F759C"/>
    <w:rsid w:val="007028B7"/>
    <w:rsid w:val="00713041"/>
    <w:rsid w:val="00727E9A"/>
    <w:rsid w:val="00730A63"/>
    <w:rsid w:val="00750F8E"/>
    <w:rsid w:val="007521ED"/>
    <w:rsid w:val="007656AB"/>
    <w:rsid w:val="00785E77"/>
    <w:rsid w:val="007930C2"/>
    <w:rsid w:val="007956FF"/>
    <w:rsid w:val="007B6B57"/>
    <w:rsid w:val="007C7913"/>
    <w:rsid w:val="007F1FBD"/>
    <w:rsid w:val="007F4429"/>
    <w:rsid w:val="00800F3D"/>
    <w:rsid w:val="00804F1C"/>
    <w:rsid w:val="008050AB"/>
    <w:rsid w:val="008068C7"/>
    <w:rsid w:val="0081662F"/>
    <w:rsid w:val="00821295"/>
    <w:rsid w:val="00854B2D"/>
    <w:rsid w:val="008643FC"/>
    <w:rsid w:val="00867157"/>
    <w:rsid w:val="00884EB1"/>
    <w:rsid w:val="008A2BA9"/>
    <w:rsid w:val="008A6052"/>
    <w:rsid w:val="008C1F3B"/>
    <w:rsid w:val="008C569C"/>
    <w:rsid w:val="008C5D73"/>
    <w:rsid w:val="008D4CC0"/>
    <w:rsid w:val="008E13FA"/>
    <w:rsid w:val="008F287F"/>
    <w:rsid w:val="008F43EB"/>
    <w:rsid w:val="008F7C43"/>
    <w:rsid w:val="00902915"/>
    <w:rsid w:val="00904FC2"/>
    <w:rsid w:val="009076F1"/>
    <w:rsid w:val="009110BB"/>
    <w:rsid w:val="009144AA"/>
    <w:rsid w:val="009207FB"/>
    <w:rsid w:val="00922D25"/>
    <w:rsid w:val="009231BF"/>
    <w:rsid w:val="00923F22"/>
    <w:rsid w:val="00930FE2"/>
    <w:rsid w:val="00931D94"/>
    <w:rsid w:val="009476EA"/>
    <w:rsid w:val="00950D5A"/>
    <w:rsid w:val="00950F21"/>
    <w:rsid w:val="009616DD"/>
    <w:rsid w:val="009634D9"/>
    <w:rsid w:val="0097047C"/>
    <w:rsid w:val="00983B7D"/>
    <w:rsid w:val="00987216"/>
    <w:rsid w:val="00991439"/>
    <w:rsid w:val="009A037D"/>
    <w:rsid w:val="009B3AA2"/>
    <w:rsid w:val="009C1624"/>
    <w:rsid w:val="009C337B"/>
    <w:rsid w:val="009D74C1"/>
    <w:rsid w:val="009D7F35"/>
    <w:rsid w:val="009F0AA0"/>
    <w:rsid w:val="009F4579"/>
    <w:rsid w:val="00A05DDF"/>
    <w:rsid w:val="00A06974"/>
    <w:rsid w:val="00A11778"/>
    <w:rsid w:val="00A2113D"/>
    <w:rsid w:val="00A530B4"/>
    <w:rsid w:val="00A57656"/>
    <w:rsid w:val="00A622F2"/>
    <w:rsid w:val="00A6327F"/>
    <w:rsid w:val="00A845EE"/>
    <w:rsid w:val="00A86412"/>
    <w:rsid w:val="00AC0B92"/>
    <w:rsid w:val="00AC6732"/>
    <w:rsid w:val="00AD4312"/>
    <w:rsid w:val="00AD660A"/>
    <w:rsid w:val="00AE1546"/>
    <w:rsid w:val="00AF1D6B"/>
    <w:rsid w:val="00AF37F0"/>
    <w:rsid w:val="00B02A41"/>
    <w:rsid w:val="00B0727E"/>
    <w:rsid w:val="00B131A1"/>
    <w:rsid w:val="00B2066B"/>
    <w:rsid w:val="00B240F1"/>
    <w:rsid w:val="00B30256"/>
    <w:rsid w:val="00B30381"/>
    <w:rsid w:val="00B33D1B"/>
    <w:rsid w:val="00B369E4"/>
    <w:rsid w:val="00B37245"/>
    <w:rsid w:val="00B43B26"/>
    <w:rsid w:val="00B43B5F"/>
    <w:rsid w:val="00B4648B"/>
    <w:rsid w:val="00B75CD7"/>
    <w:rsid w:val="00B81C5D"/>
    <w:rsid w:val="00B86937"/>
    <w:rsid w:val="00B912E8"/>
    <w:rsid w:val="00B9368C"/>
    <w:rsid w:val="00BA4F7D"/>
    <w:rsid w:val="00BB3CEC"/>
    <w:rsid w:val="00BB4092"/>
    <w:rsid w:val="00BB6B05"/>
    <w:rsid w:val="00BC48BA"/>
    <w:rsid w:val="00BC55D7"/>
    <w:rsid w:val="00BD02A4"/>
    <w:rsid w:val="00BE0AA9"/>
    <w:rsid w:val="00BF0A2E"/>
    <w:rsid w:val="00BF21A8"/>
    <w:rsid w:val="00C10B84"/>
    <w:rsid w:val="00C1524D"/>
    <w:rsid w:val="00C22CCA"/>
    <w:rsid w:val="00C30C73"/>
    <w:rsid w:val="00C40696"/>
    <w:rsid w:val="00C43BA3"/>
    <w:rsid w:val="00C6511A"/>
    <w:rsid w:val="00C66907"/>
    <w:rsid w:val="00C70000"/>
    <w:rsid w:val="00C717FE"/>
    <w:rsid w:val="00C836FA"/>
    <w:rsid w:val="00C864B0"/>
    <w:rsid w:val="00CA0D3E"/>
    <w:rsid w:val="00CB4382"/>
    <w:rsid w:val="00CB72B2"/>
    <w:rsid w:val="00CD1605"/>
    <w:rsid w:val="00CD2B01"/>
    <w:rsid w:val="00CD3A65"/>
    <w:rsid w:val="00CE2317"/>
    <w:rsid w:val="00D00035"/>
    <w:rsid w:val="00D14D72"/>
    <w:rsid w:val="00D45337"/>
    <w:rsid w:val="00D45611"/>
    <w:rsid w:val="00D53CEA"/>
    <w:rsid w:val="00D75D33"/>
    <w:rsid w:val="00D8146B"/>
    <w:rsid w:val="00D9683E"/>
    <w:rsid w:val="00DA1072"/>
    <w:rsid w:val="00DB7600"/>
    <w:rsid w:val="00DC3600"/>
    <w:rsid w:val="00DC6A87"/>
    <w:rsid w:val="00DD0939"/>
    <w:rsid w:val="00DE1843"/>
    <w:rsid w:val="00DE788A"/>
    <w:rsid w:val="00DE7FE3"/>
    <w:rsid w:val="00DF7E32"/>
    <w:rsid w:val="00E015EB"/>
    <w:rsid w:val="00E02C90"/>
    <w:rsid w:val="00E06E21"/>
    <w:rsid w:val="00E1574E"/>
    <w:rsid w:val="00E17342"/>
    <w:rsid w:val="00E20D02"/>
    <w:rsid w:val="00E218BB"/>
    <w:rsid w:val="00E2274A"/>
    <w:rsid w:val="00E233ED"/>
    <w:rsid w:val="00E25FFC"/>
    <w:rsid w:val="00E317E0"/>
    <w:rsid w:val="00E54284"/>
    <w:rsid w:val="00E6462B"/>
    <w:rsid w:val="00E848E4"/>
    <w:rsid w:val="00E87A40"/>
    <w:rsid w:val="00E93C9D"/>
    <w:rsid w:val="00EA1168"/>
    <w:rsid w:val="00EA6416"/>
    <w:rsid w:val="00EA7262"/>
    <w:rsid w:val="00EA72CB"/>
    <w:rsid w:val="00EB0E95"/>
    <w:rsid w:val="00EB6DD6"/>
    <w:rsid w:val="00EC19A4"/>
    <w:rsid w:val="00EC25CB"/>
    <w:rsid w:val="00EC6762"/>
    <w:rsid w:val="00ED137C"/>
    <w:rsid w:val="00F01B91"/>
    <w:rsid w:val="00F052DE"/>
    <w:rsid w:val="00F055C3"/>
    <w:rsid w:val="00F139BD"/>
    <w:rsid w:val="00F14FBD"/>
    <w:rsid w:val="00F174F9"/>
    <w:rsid w:val="00F21158"/>
    <w:rsid w:val="00F2682B"/>
    <w:rsid w:val="00F31DE2"/>
    <w:rsid w:val="00F352B7"/>
    <w:rsid w:val="00F456CD"/>
    <w:rsid w:val="00F548E8"/>
    <w:rsid w:val="00F61473"/>
    <w:rsid w:val="00F96D91"/>
    <w:rsid w:val="00FA6A56"/>
    <w:rsid w:val="00FB18BD"/>
    <w:rsid w:val="00FB1AF8"/>
    <w:rsid w:val="00FB1B84"/>
    <w:rsid w:val="00FB3DEC"/>
    <w:rsid w:val="00FC14DA"/>
    <w:rsid w:val="00FC164B"/>
    <w:rsid w:val="00FC210F"/>
    <w:rsid w:val="00FD2EC2"/>
    <w:rsid w:val="00FF056A"/>
    <w:rsid w:val="00FF2BF5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40"/>
    <w:pPr>
      <w:spacing w:after="18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78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E789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4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457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211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457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15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FB1B84"/>
  </w:style>
  <w:style w:type="paragraph" w:styleId="BalloonText">
    <w:name w:val="Balloon Text"/>
    <w:basedOn w:val="Normal"/>
    <w:link w:val="BalloonTextChar"/>
    <w:uiPriority w:val="99"/>
    <w:rsid w:val="00C30C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0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11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3D326E"/>
    <w:pPr>
      <w:spacing w:after="0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D326E"/>
    <w:rPr>
      <w:rFonts w:cs="Times New Roman"/>
      <w:b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17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174F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174F9"/>
    <w:rPr>
      <w:b/>
      <w:bCs/>
    </w:rPr>
  </w:style>
  <w:style w:type="paragraph" w:styleId="Revision">
    <w:name w:val="Revision"/>
    <w:hidden/>
    <w:uiPriority w:val="99"/>
    <w:semiHidden/>
    <w:rsid w:val="00F174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712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44865-8F9C-44B7-8C06-5AF59F019681}"/>
</file>

<file path=customXml/itemProps2.xml><?xml version="1.0" encoding="utf-8"?>
<ds:datastoreItem xmlns:ds="http://schemas.openxmlformats.org/officeDocument/2006/customXml" ds:itemID="{660D88D9-C709-4C46-A394-131780976239}"/>
</file>

<file path=customXml/itemProps3.xml><?xml version="1.0" encoding="utf-8"?>
<ds:datastoreItem xmlns:ds="http://schemas.openxmlformats.org/officeDocument/2006/customXml" ds:itemID="{EBD6D8CA-9A10-4F95-AC23-27759938711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4</Pages>
  <Words>679</Words>
  <Characters>3875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Hunting - 10.31.14</dc:title>
  <dc:subject/>
  <dc:creator>Tom Beppler</dc:creator>
  <cp:keywords/>
  <dc:description/>
  <cp:lastModifiedBy>Tom Beppler</cp:lastModifiedBy>
  <cp:revision>33</cp:revision>
  <cp:lastPrinted>2014-10-13T12:47:00Z</cp:lastPrinted>
  <dcterms:created xsi:type="dcterms:W3CDTF">2014-10-31T14:29:00Z</dcterms:created>
  <dcterms:modified xsi:type="dcterms:W3CDTF">2014-12-08T21:46:00Z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