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AD" w:rsidRPr="00257A5A" w:rsidRDefault="00940CAD" w:rsidP="009A0128">
      <w:pPr>
        <w:rPr>
          <w:i/>
          <w:sz w:val="28"/>
          <w:szCs w:val="28"/>
        </w:rPr>
      </w:pPr>
      <w:r>
        <w:rPr>
          <w:noProof/>
        </w:rPr>
        <w:pict>
          <v:group id="_x0000_s1026" style="position:absolute;margin-left:-24pt;margin-top:-27pt;width:516pt;height:108pt;z-index:251658240" coordorigin="900,900" coordsize="10320,21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720;top:1440;width:6720;height:1198" stroked="f">
              <v:textbox style="mso-next-textbox:#_x0000_s1027;mso-fit-shape-to-text:t">
                <w:txbxContent>
                  <w:p w:rsidR="00940CAD" w:rsidRPr="004A2815" w:rsidRDefault="00940CAD" w:rsidP="00CD092A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4A2815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[</w:t>
                    </w:r>
                    <w:r w:rsidRPr="004A2815">
                      <w:rPr>
                        <w:rFonts w:ascii="Arial" w:hAnsi="Arial" w:cs="Arial"/>
                        <w:b/>
                        <w:sz w:val="40"/>
                        <w:szCs w:val="40"/>
                        <w:highlight w:val="yellow"/>
                      </w:rPr>
                      <w:t>Name of Fishing Program</w:t>
                    </w:r>
                    <w:r w:rsidRPr="004A2815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]</w:t>
                    </w:r>
                    <w:r w:rsidRPr="004A2815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 xml:space="preserve"> </w:t>
                    </w:r>
                    <w:r w:rsidRPr="004A2815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Instructor Questionnaire</w:t>
                    </w:r>
                  </w:p>
                </w:txbxContent>
              </v:textbox>
            </v:shape>
            <v:rect id="_x0000_s1028" style="position:absolute;left:900;top:900;width:10320;height:2160" filled="f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680;top:1080;width:1403;height:1776">
              <v:imagedata r:id="rId7" o:title=""/>
            </v:shape>
          </v:group>
        </w:pict>
      </w:r>
    </w:p>
    <w:p w:rsidR="00940CAD" w:rsidRDefault="00940CAD">
      <w:pPr>
        <w:rPr>
          <w:b/>
          <w:i/>
          <w:sz w:val="28"/>
          <w:szCs w:val="28"/>
        </w:rPr>
      </w:pPr>
    </w:p>
    <w:p w:rsidR="00940CAD" w:rsidRDefault="00940CAD">
      <w:pPr>
        <w:rPr>
          <w:b/>
          <w:i/>
          <w:sz w:val="28"/>
          <w:szCs w:val="28"/>
        </w:rPr>
      </w:pPr>
    </w:p>
    <w:p w:rsidR="00940CAD" w:rsidRDefault="00940CAD">
      <w:pPr>
        <w:rPr>
          <w:b/>
          <w:i/>
          <w:sz w:val="28"/>
          <w:szCs w:val="28"/>
        </w:rPr>
      </w:pPr>
    </w:p>
    <w:p w:rsidR="00940CAD" w:rsidRDefault="00940CAD">
      <w:pPr>
        <w:rPr>
          <w:b/>
          <w:i/>
          <w:sz w:val="28"/>
          <w:szCs w:val="28"/>
        </w:rPr>
      </w:pPr>
      <w:r>
        <w:rPr>
          <w:noProof/>
        </w:rPr>
        <w:pict>
          <v:shape id="_x0000_s1030" type="#_x0000_t75" style="position:absolute;margin-left:1in;margin-top:7.6pt;width:334.8pt;height:223.9pt;z-index:-251659264" wrapcoords="-97 -144 -97 21672 21697 21672 21697 -144 -97 -144" stroked="t" strokeweight="1.5pt">
            <v:imagedata r:id="rId8" o:title=""/>
            <w10:wrap type="tight"/>
          </v:shape>
        </w:pict>
      </w:r>
    </w:p>
    <w:p w:rsidR="00940CAD" w:rsidRDefault="00940CAD">
      <w:pPr>
        <w:rPr>
          <w:b/>
          <w:i/>
          <w:sz w:val="28"/>
          <w:szCs w:val="28"/>
        </w:rPr>
      </w:pPr>
    </w:p>
    <w:p w:rsidR="00940CAD" w:rsidRDefault="00940CAD">
      <w:pPr>
        <w:rPr>
          <w:b/>
          <w:i/>
          <w:sz w:val="28"/>
          <w:szCs w:val="28"/>
        </w:rPr>
      </w:pPr>
    </w:p>
    <w:p w:rsidR="00940CAD" w:rsidRDefault="00940CAD">
      <w:pPr>
        <w:rPr>
          <w:b/>
          <w:i/>
          <w:sz w:val="28"/>
          <w:szCs w:val="28"/>
        </w:rPr>
      </w:pPr>
    </w:p>
    <w:p w:rsidR="00940CAD" w:rsidRDefault="00940CAD">
      <w:pPr>
        <w:rPr>
          <w:b/>
          <w:i/>
          <w:sz w:val="28"/>
          <w:szCs w:val="28"/>
        </w:rPr>
      </w:pPr>
    </w:p>
    <w:p w:rsidR="00940CAD" w:rsidRDefault="00940CAD">
      <w:pPr>
        <w:rPr>
          <w:b/>
          <w:i/>
          <w:sz w:val="28"/>
          <w:szCs w:val="28"/>
        </w:rPr>
      </w:pPr>
    </w:p>
    <w:p w:rsidR="00940CAD" w:rsidRDefault="00940CAD">
      <w:pPr>
        <w:rPr>
          <w:b/>
          <w:sz w:val="28"/>
          <w:szCs w:val="28"/>
        </w:rPr>
      </w:pPr>
    </w:p>
    <w:p w:rsidR="00940CAD" w:rsidRDefault="00940CAD">
      <w:pPr>
        <w:rPr>
          <w:b/>
          <w:sz w:val="28"/>
          <w:szCs w:val="28"/>
        </w:rPr>
      </w:pPr>
    </w:p>
    <w:p w:rsidR="00940CAD" w:rsidRDefault="00940CAD">
      <w:pPr>
        <w:rPr>
          <w:b/>
          <w:sz w:val="28"/>
          <w:szCs w:val="28"/>
        </w:rPr>
      </w:pPr>
    </w:p>
    <w:p w:rsidR="00940CAD" w:rsidRDefault="00940CAD">
      <w:pPr>
        <w:rPr>
          <w:b/>
          <w:sz w:val="28"/>
          <w:szCs w:val="28"/>
        </w:rPr>
      </w:pPr>
    </w:p>
    <w:p w:rsidR="00940CAD" w:rsidRDefault="00940CAD">
      <w:pPr>
        <w:rPr>
          <w:b/>
          <w:sz w:val="28"/>
          <w:szCs w:val="28"/>
        </w:rPr>
      </w:pPr>
    </w:p>
    <w:p w:rsidR="00940CAD" w:rsidRDefault="00940CAD">
      <w:pPr>
        <w:rPr>
          <w:b/>
          <w:sz w:val="28"/>
          <w:szCs w:val="28"/>
        </w:rPr>
      </w:pPr>
    </w:p>
    <w:p w:rsidR="00940CAD" w:rsidRDefault="00940CAD">
      <w:pPr>
        <w:rPr>
          <w:b/>
          <w:sz w:val="28"/>
          <w:szCs w:val="28"/>
        </w:rPr>
      </w:pPr>
    </w:p>
    <w:p w:rsidR="00940CAD" w:rsidRPr="009A0128" w:rsidRDefault="00940CAD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Introduction</w:t>
      </w:r>
    </w:p>
    <w:p w:rsidR="00940CAD" w:rsidRDefault="00940CAD" w:rsidP="00D82F46">
      <w:pPr>
        <w:spacing w:after="0"/>
      </w:pPr>
      <w:r>
        <w:t>The Kentucky Department of Fish and Wildlife Resources</w:t>
      </w:r>
      <w:r w:rsidRPr="00C96E26">
        <w:t xml:space="preserve"> is working with Responsive Management, a professional survey research firm, to evaluate participant, instructor, and mentor experiences with the [</w:t>
      </w:r>
      <w:r w:rsidRPr="00D82F46">
        <w:rPr>
          <w:highlight w:val="yellow"/>
        </w:rPr>
        <w:t>PROGRAM NAME</w:t>
      </w:r>
      <w:r w:rsidRPr="00C96E26">
        <w:t>].</w:t>
      </w:r>
      <w:r>
        <w:t xml:space="preserve">  </w:t>
      </w:r>
    </w:p>
    <w:p w:rsidR="00940CAD" w:rsidRDefault="00940CAD" w:rsidP="00D82F46">
      <w:pPr>
        <w:spacing w:after="0"/>
      </w:pPr>
    </w:p>
    <w:p w:rsidR="00940CAD" w:rsidRDefault="00940CAD" w:rsidP="00D82F46">
      <w:pPr>
        <w:spacing w:after="0"/>
      </w:pPr>
      <w:r>
        <w:t xml:space="preserve">As an instructor, we would like to know your opinions on the effectiveness of the program.  Your responses will help improve the </w:t>
      </w:r>
      <w:r w:rsidRPr="00C96E26">
        <w:t>[</w:t>
      </w:r>
      <w:r w:rsidRPr="00D82F46">
        <w:rPr>
          <w:highlight w:val="yellow"/>
        </w:rPr>
        <w:t>PROGRAM NAME</w:t>
      </w:r>
      <w:r w:rsidRPr="00C96E26">
        <w:t>]</w:t>
      </w:r>
      <w:r>
        <w:t>—thanks in advance for your input.</w:t>
      </w:r>
      <w:r>
        <w:br/>
      </w:r>
    </w:p>
    <w:p w:rsidR="00940CAD" w:rsidRDefault="00940CAD">
      <w:pPr>
        <w:spacing w:after="0"/>
      </w:pPr>
    </w:p>
    <w:p w:rsidR="00940CAD" w:rsidRPr="00CB34F5" w:rsidRDefault="00940CAD" w:rsidP="00D82F46">
      <w:pPr>
        <w:spacing w:before="120" w:after="120"/>
        <w:rPr>
          <w:rFonts w:ascii="Arial" w:hAnsi="Arial" w:cs="Arial"/>
          <w:b/>
        </w:rPr>
      </w:pPr>
      <w:r>
        <w:br w:type="page"/>
      </w:r>
      <w:r w:rsidRPr="00CB34F5">
        <w:rPr>
          <w:rFonts w:ascii="Arial" w:hAnsi="Arial" w:cs="Arial"/>
          <w:b/>
        </w:rPr>
        <w:t>Program</w:t>
      </w:r>
      <w:r>
        <w:rPr>
          <w:rFonts w:ascii="Arial" w:hAnsi="Arial" w:cs="Arial"/>
          <w:b/>
        </w:rPr>
        <w:t xml:space="preserve"> Role and Goal</w:t>
      </w:r>
      <w:r w:rsidRPr="00CB34F5">
        <w:rPr>
          <w:rFonts w:ascii="Arial" w:hAnsi="Arial" w:cs="Arial"/>
          <w:b/>
        </w:rPr>
        <w:t>s</w:t>
      </w:r>
    </w:p>
    <w:p w:rsidR="00940CAD" w:rsidRDefault="00940CAD" w:rsidP="00D82F46">
      <w:pPr>
        <w:numPr>
          <w:ilvl w:val="0"/>
          <w:numId w:val="18"/>
        </w:numPr>
        <w:spacing w:after="0"/>
      </w:pPr>
      <w:r>
        <w:t xml:space="preserve">Please describe </w:t>
      </w:r>
      <w:r w:rsidRPr="00D82F46">
        <w:rPr>
          <w:b/>
        </w:rPr>
        <w:t>your role</w:t>
      </w:r>
      <w:r>
        <w:t xml:space="preserve"> as an instructor for the [</w:t>
      </w:r>
      <w:r w:rsidRPr="00D82F46">
        <w:rPr>
          <w:highlight w:val="yellow"/>
        </w:rPr>
        <w:t>PROGRAM NAME</w:t>
      </w:r>
      <w:r>
        <w:t>].  For example, did you teach program sessions, assist in organizing an event, lead a fishing outing, etc.?</w:t>
      </w:r>
    </w:p>
    <w:p w:rsidR="00940CAD" w:rsidRDefault="00940CAD" w:rsidP="00D82F46">
      <w:pPr>
        <w:ind w:left="360"/>
      </w:pPr>
    </w:p>
    <w:p w:rsidR="00940CAD" w:rsidRDefault="00940CAD" w:rsidP="00D82F46">
      <w:pPr>
        <w:ind w:left="360"/>
      </w:pPr>
    </w:p>
    <w:p w:rsidR="00940CAD" w:rsidRDefault="00940CAD" w:rsidP="00D82F46">
      <w:pPr>
        <w:numPr>
          <w:ilvl w:val="0"/>
          <w:numId w:val="18"/>
        </w:numPr>
        <w:spacing w:after="0"/>
      </w:pPr>
      <w:r>
        <w:t xml:space="preserve">Please describe </w:t>
      </w:r>
      <w:r w:rsidRPr="00D82F46">
        <w:rPr>
          <w:b/>
        </w:rPr>
        <w:t>your goals</w:t>
      </w:r>
      <w:r>
        <w:t xml:space="preserve"> as an instructor for the [</w:t>
      </w:r>
      <w:r w:rsidRPr="00D82F46">
        <w:rPr>
          <w:highlight w:val="yellow"/>
        </w:rPr>
        <w:t>PROGRAM NAME</w:t>
      </w:r>
      <w:r>
        <w:t>] in terms of what you hoped to teach participants or accomplish in general.</w:t>
      </w:r>
    </w:p>
    <w:p w:rsidR="00940CAD" w:rsidRDefault="00940CAD" w:rsidP="00D82F46"/>
    <w:p w:rsidR="00940CAD" w:rsidRDefault="00940CAD" w:rsidP="00D82F46"/>
    <w:p w:rsidR="00940CAD" w:rsidRPr="00CB34F5" w:rsidRDefault="00940CAD" w:rsidP="00D82F46">
      <w:pPr>
        <w:spacing w:before="120" w:after="120"/>
        <w:rPr>
          <w:rFonts w:ascii="Arial" w:hAnsi="Arial" w:cs="Arial"/>
          <w:b/>
        </w:rPr>
      </w:pPr>
      <w:bookmarkStart w:id="0" w:name="OLE_LINK1"/>
      <w:r w:rsidRPr="00CB34F5">
        <w:rPr>
          <w:rFonts w:ascii="Arial" w:hAnsi="Arial" w:cs="Arial"/>
          <w:b/>
        </w:rPr>
        <w:t>Overall Program Impressions</w:t>
      </w:r>
    </w:p>
    <w:bookmarkEnd w:id="0"/>
    <w:p w:rsidR="00940CAD" w:rsidRDefault="00940CAD" w:rsidP="00D82F46">
      <w:pPr>
        <w:numPr>
          <w:ilvl w:val="0"/>
          <w:numId w:val="18"/>
        </w:numPr>
        <w:spacing w:after="0"/>
      </w:pPr>
      <w:r>
        <w:t xml:space="preserve">Based on your experience with the program, what do you see as the most important </w:t>
      </w:r>
      <w:r w:rsidRPr="00D82F46">
        <w:rPr>
          <w:b/>
          <w:i/>
        </w:rPr>
        <w:t>strengths</w:t>
      </w:r>
      <w:r w:rsidRPr="00DE2773">
        <w:rPr>
          <w:i/>
        </w:rPr>
        <w:t xml:space="preserve"> </w:t>
      </w:r>
      <w:r>
        <w:t>of the [</w:t>
      </w:r>
      <w:r w:rsidRPr="00D82F46">
        <w:rPr>
          <w:highlight w:val="yellow"/>
        </w:rPr>
        <w:t>PROGRAM NAME</w:t>
      </w:r>
      <w:r>
        <w:t xml:space="preserve">]?  </w:t>
      </w:r>
    </w:p>
    <w:p w:rsidR="00940CAD" w:rsidRDefault="00940CAD" w:rsidP="00D82F46">
      <w:pPr>
        <w:ind w:left="360"/>
      </w:pPr>
    </w:p>
    <w:p w:rsidR="00940CAD" w:rsidRDefault="00940CAD" w:rsidP="00D82F46">
      <w:pPr>
        <w:ind w:left="360"/>
      </w:pPr>
    </w:p>
    <w:p w:rsidR="00940CAD" w:rsidRDefault="00940CAD" w:rsidP="00D82F46">
      <w:pPr>
        <w:ind w:left="360"/>
      </w:pPr>
    </w:p>
    <w:p w:rsidR="00940CAD" w:rsidRDefault="00940CAD" w:rsidP="00D82F46">
      <w:pPr>
        <w:numPr>
          <w:ilvl w:val="0"/>
          <w:numId w:val="18"/>
        </w:numPr>
        <w:spacing w:after="0"/>
      </w:pPr>
      <w:r>
        <w:t>Based on your experience</w:t>
      </w:r>
      <w:r w:rsidRPr="00A97505">
        <w:t xml:space="preserve"> </w:t>
      </w:r>
      <w:r>
        <w:t xml:space="preserve">with the program, what do you see as the most important </w:t>
      </w:r>
      <w:r w:rsidRPr="00D82F46">
        <w:rPr>
          <w:b/>
          <w:i/>
        </w:rPr>
        <w:t>challenges</w:t>
      </w:r>
      <w:r>
        <w:t xml:space="preserve"> that the [</w:t>
      </w:r>
      <w:r w:rsidRPr="00D82F46">
        <w:rPr>
          <w:highlight w:val="yellow"/>
        </w:rPr>
        <w:t>PROGRAM NAME</w:t>
      </w:r>
      <w:r>
        <w:t xml:space="preserve">] faces?  </w:t>
      </w:r>
    </w:p>
    <w:p w:rsidR="00940CAD" w:rsidRDefault="00940CAD" w:rsidP="00D82F46"/>
    <w:p w:rsidR="00940CAD" w:rsidRDefault="00940CAD" w:rsidP="00D82F46"/>
    <w:p w:rsidR="00940CAD" w:rsidRDefault="00940CAD" w:rsidP="00D82F46"/>
    <w:p w:rsidR="00940CAD" w:rsidRDefault="00940CAD" w:rsidP="00D82F46">
      <w:pPr>
        <w:numPr>
          <w:ilvl w:val="0"/>
          <w:numId w:val="18"/>
        </w:numPr>
        <w:spacing w:after="0"/>
      </w:pPr>
      <w:r>
        <w:t xml:space="preserve">Which aspects or elements of the program do you think were the </w:t>
      </w:r>
      <w:r w:rsidRPr="00D82F46">
        <w:rPr>
          <w:b/>
          <w:i/>
        </w:rPr>
        <w:t>most</w:t>
      </w:r>
      <w:r w:rsidRPr="00D82F46">
        <w:rPr>
          <w:b/>
        </w:rPr>
        <w:t xml:space="preserve"> </w:t>
      </w:r>
      <w:r>
        <w:t xml:space="preserve">successful?  </w:t>
      </w:r>
      <w:r>
        <w:br/>
        <w:t>(For example, a certain session or event, an instructional topic, or an area of focus in the program.)</w:t>
      </w:r>
    </w:p>
    <w:p w:rsidR="00940CAD" w:rsidRDefault="00940CAD" w:rsidP="003302C7">
      <w:pPr>
        <w:spacing w:after="0"/>
        <w:ind w:left="360"/>
      </w:pPr>
    </w:p>
    <w:p w:rsidR="00940CAD" w:rsidRDefault="00940CAD" w:rsidP="00D82F46">
      <w:pPr>
        <w:numPr>
          <w:ilvl w:val="1"/>
          <w:numId w:val="18"/>
        </w:numPr>
        <w:spacing w:after="0"/>
      </w:pPr>
      <w:r>
        <w:t>Why?</w:t>
      </w:r>
    </w:p>
    <w:p w:rsidR="00940CAD" w:rsidRDefault="00940CAD" w:rsidP="00D82F46">
      <w:pPr>
        <w:ind w:left="1080"/>
      </w:pPr>
    </w:p>
    <w:p w:rsidR="00940CAD" w:rsidRDefault="00940CAD" w:rsidP="00D82F46">
      <w:pPr>
        <w:ind w:left="1080"/>
      </w:pPr>
    </w:p>
    <w:p w:rsidR="00940CAD" w:rsidRDefault="00940CAD" w:rsidP="00D82F46">
      <w:pPr>
        <w:ind w:left="1080"/>
      </w:pPr>
    </w:p>
    <w:p w:rsidR="00940CAD" w:rsidRDefault="00940CAD" w:rsidP="00D82F46">
      <w:pPr>
        <w:numPr>
          <w:ilvl w:val="0"/>
          <w:numId w:val="18"/>
        </w:numPr>
        <w:spacing w:after="0"/>
      </w:pPr>
      <w:r>
        <w:t>Which aspects or elements of the program do you think were the</w:t>
      </w:r>
      <w:r w:rsidRPr="00824CB6">
        <w:rPr>
          <w:i/>
        </w:rPr>
        <w:t xml:space="preserve"> </w:t>
      </w:r>
      <w:r w:rsidRPr="00D82F46">
        <w:rPr>
          <w:b/>
          <w:i/>
        </w:rPr>
        <w:t>least</w:t>
      </w:r>
      <w:r w:rsidRPr="00D82F46">
        <w:rPr>
          <w:b/>
        </w:rPr>
        <w:t xml:space="preserve"> </w:t>
      </w:r>
      <w:r>
        <w:t xml:space="preserve">successful?  </w:t>
      </w:r>
      <w:r>
        <w:br/>
        <w:t>(For example, a certain session or event, an instructional topic, or an area of focus in the program.)</w:t>
      </w:r>
    </w:p>
    <w:p w:rsidR="00940CAD" w:rsidRDefault="00940CAD" w:rsidP="003302C7">
      <w:pPr>
        <w:spacing w:after="0"/>
        <w:ind w:left="360"/>
      </w:pPr>
    </w:p>
    <w:p w:rsidR="00940CAD" w:rsidRDefault="00940CAD" w:rsidP="00D82F46">
      <w:pPr>
        <w:numPr>
          <w:ilvl w:val="1"/>
          <w:numId w:val="18"/>
        </w:numPr>
        <w:spacing w:after="0"/>
      </w:pPr>
      <w:r>
        <w:t>Why?</w:t>
      </w:r>
    </w:p>
    <w:p w:rsidR="00940CAD" w:rsidRDefault="00940CAD" w:rsidP="003302C7">
      <w:pPr>
        <w:spacing w:after="0"/>
        <w:ind w:left="1080"/>
      </w:pPr>
    </w:p>
    <w:p w:rsidR="00940CAD" w:rsidRDefault="00940CAD" w:rsidP="003302C7">
      <w:pPr>
        <w:spacing w:after="0"/>
        <w:ind w:left="1080"/>
      </w:pPr>
    </w:p>
    <w:p w:rsidR="00940CAD" w:rsidRDefault="00940CAD" w:rsidP="003302C7">
      <w:pPr>
        <w:spacing w:after="0"/>
        <w:ind w:left="1080"/>
      </w:pPr>
    </w:p>
    <w:p w:rsidR="00940CAD" w:rsidRPr="00CB34F5" w:rsidRDefault="00940CAD" w:rsidP="00D82F46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CB34F5">
        <w:rPr>
          <w:rFonts w:ascii="Arial" w:hAnsi="Arial" w:cs="Arial"/>
          <w:b/>
        </w:rPr>
        <w:t>Opinions on Program Structure and Content</w:t>
      </w:r>
    </w:p>
    <w:p w:rsidR="00940CAD" w:rsidRDefault="00940CAD" w:rsidP="00D82F46">
      <w:r>
        <w:t xml:space="preserve">For the next three questions, please think about your observations of program participants and the ability of the program to impart information and instruction effectively.  </w:t>
      </w:r>
    </w:p>
    <w:p w:rsidR="00940CAD" w:rsidRDefault="00940CAD" w:rsidP="00D82F46">
      <w:pPr>
        <w:numPr>
          <w:ilvl w:val="0"/>
          <w:numId w:val="18"/>
        </w:numPr>
        <w:spacing w:after="0"/>
      </w:pPr>
      <w:r>
        <w:t>Would you say the length of the program was too long, about right, or too short?</w:t>
      </w:r>
    </w:p>
    <w:p w:rsidR="00940CAD" w:rsidRDefault="00940CAD" w:rsidP="00D82F46">
      <w:pPr>
        <w:ind w:left="360"/>
      </w:pPr>
    </w:p>
    <w:p w:rsidR="00940CAD" w:rsidRDefault="00940CAD" w:rsidP="00D82F46">
      <w:pPr>
        <w:ind w:left="360"/>
      </w:pPr>
    </w:p>
    <w:p w:rsidR="00940CAD" w:rsidRDefault="00940CAD" w:rsidP="00D82F46">
      <w:pPr>
        <w:numPr>
          <w:ilvl w:val="0"/>
          <w:numId w:val="18"/>
        </w:numPr>
        <w:spacing w:after="0"/>
      </w:pPr>
      <w:r>
        <w:t xml:space="preserve">Would you say the number of participants in the program was too many, about right, or too few?  </w:t>
      </w:r>
    </w:p>
    <w:p w:rsidR="00940CAD" w:rsidRDefault="00940CAD" w:rsidP="00D82F46"/>
    <w:p w:rsidR="00940CAD" w:rsidRDefault="00940CAD" w:rsidP="00D82F46"/>
    <w:p w:rsidR="00940CAD" w:rsidRDefault="00940CAD" w:rsidP="00D82F46">
      <w:pPr>
        <w:numPr>
          <w:ilvl w:val="0"/>
          <w:numId w:val="18"/>
        </w:numPr>
        <w:spacing w:after="0"/>
      </w:pPr>
      <w:r>
        <w:t>Would you say the skill level of the program was too advanced, about right, or too novice?</w:t>
      </w:r>
    </w:p>
    <w:p w:rsidR="00940CAD" w:rsidRDefault="00940CAD" w:rsidP="00D82F46"/>
    <w:p w:rsidR="00940CAD" w:rsidRDefault="00940CAD" w:rsidP="00D82F46"/>
    <w:p w:rsidR="00940CAD" w:rsidRPr="00CB34F5" w:rsidRDefault="00940CAD" w:rsidP="00D82F46">
      <w:pPr>
        <w:spacing w:before="120" w:after="120"/>
        <w:rPr>
          <w:rFonts w:ascii="Arial" w:hAnsi="Arial" w:cs="Arial"/>
          <w:b/>
        </w:rPr>
      </w:pPr>
      <w:r w:rsidRPr="00CB34F5">
        <w:rPr>
          <w:rFonts w:ascii="Arial" w:hAnsi="Arial" w:cs="Arial"/>
          <w:b/>
        </w:rPr>
        <w:t>Observations of Program Participants</w:t>
      </w:r>
    </w:p>
    <w:p w:rsidR="00940CAD" w:rsidRDefault="00940CAD" w:rsidP="00D82F46">
      <w:pPr>
        <w:numPr>
          <w:ilvl w:val="0"/>
          <w:numId w:val="18"/>
        </w:numPr>
        <w:spacing w:after="0"/>
      </w:pPr>
      <w:r>
        <w:t xml:space="preserve">What observations do you have, either positive or negative, about the experiences of program participants? </w:t>
      </w:r>
    </w:p>
    <w:p w:rsidR="00940CAD" w:rsidRDefault="00940CAD" w:rsidP="00D82F46">
      <w:pPr>
        <w:ind w:left="360"/>
      </w:pPr>
    </w:p>
    <w:p w:rsidR="00940CAD" w:rsidRDefault="00940CAD" w:rsidP="00D82F46">
      <w:pPr>
        <w:ind w:left="360"/>
      </w:pPr>
    </w:p>
    <w:p w:rsidR="00940CAD" w:rsidRDefault="00940CAD" w:rsidP="00D82F46">
      <w:pPr>
        <w:ind w:left="360"/>
      </w:pPr>
    </w:p>
    <w:p w:rsidR="00940CAD" w:rsidRDefault="00940CAD" w:rsidP="00D82F46">
      <w:pPr>
        <w:ind w:left="360"/>
      </w:pPr>
    </w:p>
    <w:p w:rsidR="00940CAD" w:rsidRDefault="00940CAD" w:rsidP="00D82F46">
      <w:pPr>
        <w:ind w:left="360"/>
      </w:pPr>
    </w:p>
    <w:p w:rsidR="00940CAD" w:rsidRDefault="00940CAD" w:rsidP="00D82F46">
      <w:pPr>
        <w:ind w:left="360"/>
      </w:pPr>
    </w:p>
    <w:p w:rsidR="00940CAD" w:rsidRDefault="00940CAD" w:rsidP="00D82F46">
      <w:pPr>
        <w:numPr>
          <w:ilvl w:val="0"/>
          <w:numId w:val="18"/>
        </w:numPr>
        <w:spacing w:after="0"/>
      </w:pPr>
      <w:r>
        <w:t xml:space="preserve">Based on your observations of program participants, what could the program do differently in the future to become more effective? </w:t>
      </w:r>
    </w:p>
    <w:p w:rsidR="00940CAD" w:rsidRDefault="00940CAD" w:rsidP="00D82F46">
      <w:pPr>
        <w:rPr>
          <w:b/>
        </w:rPr>
      </w:pPr>
    </w:p>
    <w:p w:rsidR="00940CAD" w:rsidRDefault="00940CAD" w:rsidP="00D82F46">
      <w:pPr>
        <w:rPr>
          <w:b/>
        </w:rPr>
      </w:pPr>
    </w:p>
    <w:p w:rsidR="00940CAD" w:rsidRDefault="00940CAD" w:rsidP="00D82F46">
      <w:pPr>
        <w:rPr>
          <w:b/>
        </w:rPr>
      </w:pPr>
    </w:p>
    <w:p w:rsidR="00940CAD" w:rsidRPr="00CB34F5" w:rsidRDefault="00940CAD" w:rsidP="00D82F46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CB34F5">
        <w:rPr>
          <w:rFonts w:ascii="Arial" w:hAnsi="Arial" w:cs="Arial"/>
          <w:b/>
        </w:rPr>
        <w:t xml:space="preserve">Opinions on </w:t>
      </w:r>
      <w:r>
        <w:rPr>
          <w:rFonts w:ascii="Arial" w:hAnsi="Arial" w:cs="Arial"/>
          <w:b/>
        </w:rPr>
        <w:t xml:space="preserve">Instructor </w:t>
      </w:r>
      <w:r w:rsidRPr="00CB34F5">
        <w:rPr>
          <w:rFonts w:ascii="Arial" w:hAnsi="Arial" w:cs="Arial"/>
          <w:b/>
        </w:rPr>
        <w:t>Training and Support</w:t>
      </w:r>
    </w:p>
    <w:p w:rsidR="00940CAD" w:rsidRDefault="00940CAD" w:rsidP="00D82F46">
      <w:pPr>
        <w:numPr>
          <w:ilvl w:val="0"/>
          <w:numId w:val="18"/>
        </w:numPr>
        <w:spacing w:after="0"/>
      </w:pPr>
      <w:r>
        <w:t xml:space="preserve">Are there any gaps or unfulfilled needs in terms of the training and instruction provided to program instructors? </w:t>
      </w:r>
    </w:p>
    <w:p w:rsidR="00940CAD" w:rsidRDefault="00940CAD" w:rsidP="003302C7">
      <w:pPr>
        <w:spacing w:after="0"/>
        <w:ind w:left="360"/>
      </w:pPr>
    </w:p>
    <w:p w:rsidR="00940CAD" w:rsidRDefault="00940CAD" w:rsidP="00D82F46">
      <w:pPr>
        <w:numPr>
          <w:ilvl w:val="1"/>
          <w:numId w:val="18"/>
        </w:numPr>
        <w:spacing w:after="0"/>
      </w:pPr>
      <w:r>
        <w:t>If so, what are they?</w:t>
      </w:r>
    </w:p>
    <w:p w:rsidR="00940CAD" w:rsidRDefault="00940CAD" w:rsidP="00D82F46"/>
    <w:p w:rsidR="00940CAD" w:rsidRDefault="00940CAD" w:rsidP="00D82F46"/>
    <w:p w:rsidR="00940CAD" w:rsidRDefault="00940CAD" w:rsidP="00D82F46"/>
    <w:p w:rsidR="00940CAD" w:rsidRDefault="00940CAD" w:rsidP="00D82F46">
      <w:pPr>
        <w:spacing w:before="120" w:after="120"/>
        <w:rPr>
          <w:rFonts w:ascii="Arial" w:hAnsi="Arial" w:cs="Arial"/>
          <w:b/>
        </w:rPr>
      </w:pPr>
      <w:r w:rsidRPr="00CB34F5">
        <w:rPr>
          <w:rFonts w:ascii="Arial" w:hAnsi="Arial" w:cs="Arial"/>
          <w:b/>
        </w:rPr>
        <w:t>Respondent Background and Program Goals</w:t>
      </w:r>
    </w:p>
    <w:p w:rsidR="00940CAD" w:rsidRDefault="00940CAD" w:rsidP="00D82F46">
      <w:pPr>
        <w:numPr>
          <w:ilvl w:val="0"/>
          <w:numId w:val="18"/>
        </w:numPr>
        <w:spacing w:after="0"/>
      </w:pPr>
      <w:r>
        <w:t xml:space="preserve">How many years of experience do you have instructing or mentoring other anglers in an </w:t>
      </w:r>
      <w:r w:rsidRPr="00D82F46">
        <w:rPr>
          <w:b/>
          <w:i/>
        </w:rPr>
        <w:t>informal</w:t>
      </w:r>
      <w:r w:rsidRPr="00F21789">
        <w:rPr>
          <w:i/>
        </w:rPr>
        <w:t xml:space="preserve"> </w:t>
      </w:r>
      <w:r>
        <w:t>setting, such as teaching friends or family members on your own time?</w:t>
      </w:r>
    </w:p>
    <w:p w:rsidR="00940CAD" w:rsidRDefault="00940CAD" w:rsidP="00D82F46">
      <w:pPr>
        <w:ind w:left="360"/>
      </w:pPr>
    </w:p>
    <w:p w:rsidR="00940CAD" w:rsidRDefault="00940CAD" w:rsidP="00D82F46">
      <w:pPr>
        <w:ind w:left="360"/>
      </w:pPr>
    </w:p>
    <w:p w:rsidR="00940CAD" w:rsidRDefault="00940CAD" w:rsidP="00D82F46">
      <w:pPr>
        <w:ind w:left="360"/>
      </w:pPr>
    </w:p>
    <w:p w:rsidR="00940CAD" w:rsidRDefault="00940CAD" w:rsidP="00D82F46">
      <w:pPr>
        <w:numPr>
          <w:ilvl w:val="0"/>
          <w:numId w:val="18"/>
        </w:numPr>
        <w:spacing w:after="0"/>
      </w:pPr>
      <w:r>
        <w:t xml:space="preserve">How many years of experience do you have instructing or mentoring other anglers in a </w:t>
      </w:r>
      <w:r w:rsidRPr="00D82F46">
        <w:rPr>
          <w:b/>
          <w:i/>
        </w:rPr>
        <w:t>formal</w:t>
      </w:r>
      <w:r>
        <w:t xml:space="preserve"> setting, such as teaching participants in an organized program?  </w:t>
      </w:r>
    </w:p>
    <w:p w:rsidR="00940CAD" w:rsidRDefault="00940CAD" w:rsidP="00D82F46">
      <w:pPr>
        <w:ind w:left="360"/>
      </w:pPr>
    </w:p>
    <w:p w:rsidR="00940CAD" w:rsidRDefault="00940CAD" w:rsidP="00D82F46">
      <w:pPr>
        <w:ind w:left="360"/>
      </w:pPr>
    </w:p>
    <w:p w:rsidR="00940CAD" w:rsidRDefault="00940CAD" w:rsidP="00D82F46">
      <w:pPr>
        <w:ind w:left="360"/>
      </w:pPr>
    </w:p>
    <w:p w:rsidR="00940CAD" w:rsidRPr="00CB34F5" w:rsidRDefault="00940CAD" w:rsidP="00D82F46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Comments</w:t>
      </w:r>
    </w:p>
    <w:p w:rsidR="00940CAD" w:rsidRDefault="00940CAD" w:rsidP="00D82F46">
      <w:r>
        <w:t xml:space="preserve">Thank you for answering this survey.  Do you have any other feedback or comments about the program based on your experience and observations of program participants?  </w:t>
      </w:r>
    </w:p>
    <w:p w:rsidR="00940CAD" w:rsidRDefault="00940CAD" w:rsidP="00283E65">
      <w:pPr>
        <w:tabs>
          <w:tab w:val="left" w:pos="630"/>
          <w:tab w:val="left" w:pos="2160"/>
        </w:tabs>
        <w:spacing w:after="0"/>
        <w:rPr>
          <w:sz w:val="20"/>
          <w:szCs w:val="20"/>
        </w:rPr>
      </w:pPr>
    </w:p>
    <w:p w:rsidR="00940CAD" w:rsidRDefault="00940CAD" w:rsidP="002467E0">
      <w:pPr>
        <w:spacing w:after="0"/>
        <w:jc w:val="center"/>
        <w:rPr>
          <w:b/>
          <w:i/>
          <w:sz w:val="20"/>
          <w:szCs w:val="20"/>
        </w:rPr>
      </w:pPr>
    </w:p>
    <w:p w:rsidR="00940CAD" w:rsidRDefault="00940CAD" w:rsidP="002467E0">
      <w:pPr>
        <w:spacing w:after="0"/>
        <w:jc w:val="center"/>
        <w:rPr>
          <w:b/>
          <w:i/>
          <w:sz w:val="20"/>
          <w:szCs w:val="20"/>
        </w:rPr>
      </w:pPr>
    </w:p>
    <w:p w:rsidR="00940CAD" w:rsidRDefault="00940CAD" w:rsidP="002467E0">
      <w:pPr>
        <w:spacing w:after="0"/>
        <w:jc w:val="center"/>
        <w:rPr>
          <w:b/>
          <w:i/>
          <w:sz w:val="20"/>
          <w:szCs w:val="20"/>
        </w:rPr>
      </w:pPr>
    </w:p>
    <w:p w:rsidR="00940CAD" w:rsidRDefault="00940CAD" w:rsidP="002467E0">
      <w:pPr>
        <w:spacing w:after="0"/>
        <w:jc w:val="center"/>
        <w:rPr>
          <w:b/>
          <w:i/>
          <w:sz w:val="20"/>
          <w:szCs w:val="20"/>
        </w:rPr>
      </w:pPr>
    </w:p>
    <w:p w:rsidR="00940CAD" w:rsidRDefault="00940CAD" w:rsidP="002467E0">
      <w:pPr>
        <w:spacing w:after="0"/>
        <w:jc w:val="center"/>
        <w:rPr>
          <w:b/>
          <w:i/>
          <w:sz w:val="20"/>
          <w:szCs w:val="20"/>
        </w:rPr>
      </w:pPr>
    </w:p>
    <w:p w:rsidR="00940CAD" w:rsidRDefault="00940CAD" w:rsidP="002467E0">
      <w:pPr>
        <w:spacing w:after="0"/>
        <w:jc w:val="center"/>
        <w:rPr>
          <w:b/>
          <w:i/>
          <w:sz w:val="20"/>
          <w:szCs w:val="20"/>
        </w:rPr>
      </w:pPr>
    </w:p>
    <w:p w:rsidR="00940CAD" w:rsidRDefault="00940CAD" w:rsidP="002467E0">
      <w:pPr>
        <w:spacing w:after="0"/>
        <w:jc w:val="center"/>
        <w:rPr>
          <w:b/>
          <w:i/>
          <w:sz w:val="20"/>
          <w:szCs w:val="20"/>
        </w:rPr>
      </w:pPr>
    </w:p>
    <w:p w:rsidR="00940CAD" w:rsidRDefault="00940CAD" w:rsidP="002467E0">
      <w:pPr>
        <w:spacing w:after="0"/>
        <w:jc w:val="center"/>
        <w:rPr>
          <w:b/>
          <w:i/>
          <w:sz w:val="20"/>
          <w:szCs w:val="20"/>
        </w:rPr>
      </w:pPr>
    </w:p>
    <w:p w:rsidR="00940CAD" w:rsidRDefault="00940CAD" w:rsidP="002467E0">
      <w:pPr>
        <w:spacing w:after="0"/>
        <w:jc w:val="center"/>
        <w:rPr>
          <w:b/>
          <w:i/>
          <w:sz w:val="20"/>
          <w:szCs w:val="20"/>
        </w:rPr>
      </w:pPr>
    </w:p>
    <w:p w:rsidR="00940CAD" w:rsidRDefault="00940CAD" w:rsidP="002467E0">
      <w:pPr>
        <w:spacing w:after="0"/>
        <w:jc w:val="center"/>
        <w:rPr>
          <w:b/>
          <w:i/>
          <w:sz w:val="20"/>
          <w:szCs w:val="20"/>
        </w:rPr>
      </w:pPr>
    </w:p>
    <w:p w:rsidR="00940CAD" w:rsidRDefault="00940CAD" w:rsidP="002467E0">
      <w:pPr>
        <w:spacing w:after="0"/>
        <w:jc w:val="center"/>
        <w:rPr>
          <w:b/>
          <w:i/>
          <w:sz w:val="20"/>
          <w:szCs w:val="20"/>
        </w:rPr>
      </w:pPr>
    </w:p>
    <w:p w:rsidR="00940CAD" w:rsidRDefault="00940CAD" w:rsidP="002467E0">
      <w:pPr>
        <w:spacing w:after="0"/>
        <w:jc w:val="center"/>
        <w:rPr>
          <w:b/>
          <w:i/>
          <w:sz w:val="20"/>
          <w:szCs w:val="20"/>
        </w:rPr>
      </w:pPr>
    </w:p>
    <w:p w:rsidR="00940CAD" w:rsidRDefault="00940CAD" w:rsidP="002467E0">
      <w:pPr>
        <w:spacing w:after="0"/>
        <w:jc w:val="center"/>
        <w:rPr>
          <w:b/>
          <w:i/>
          <w:sz w:val="20"/>
          <w:szCs w:val="20"/>
        </w:rPr>
      </w:pPr>
    </w:p>
    <w:p w:rsidR="00940CAD" w:rsidRPr="00767209" w:rsidRDefault="00940CAD" w:rsidP="002467E0">
      <w:pPr>
        <w:spacing w:after="0"/>
        <w:jc w:val="center"/>
        <w:rPr>
          <w:i/>
        </w:rPr>
      </w:pPr>
      <w:r w:rsidRPr="00767209">
        <w:rPr>
          <w:b/>
          <w:i/>
        </w:rPr>
        <w:t xml:space="preserve">Thank you for </w:t>
      </w:r>
      <w:r>
        <w:rPr>
          <w:b/>
          <w:i/>
        </w:rPr>
        <w:t xml:space="preserve">your involvement </w:t>
      </w:r>
      <w:r w:rsidRPr="00767209">
        <w:rPr>
          <w:b/>
          <w:i/>
        </w:rPr>
        <w:t>in our program,</w:t>
      </w:r>
      <w:r>
        <w:rPr>
          <w:b/>
          <w:i/>
        </w:rPr>
        <w:br/>
      </w:r>
      <w:r w:rsidRPr="00767209">
        <w:rPr>
          <w:b/>
          <w:i/>
        </w:rPr>
        <w:t xml:space="preserve"> and for taking the time to complete this questionnaire.</w:t>
      </w:r>
    </w:p>
    <w:sectPr w:rsidR="00940CAD" w:rsidRPr="00767209" w:rsidSect="00121ADD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CAD" w:rsidRDefault="00940CAD">
      <w:r>
        <w:separator/>
      </w:r>
    </w:p>
    <w:p w:rsidR="00940CAD" w:rsidRDefault="00940CAD"/>
    <w:p w:rsidR="00940CAD" w:rsidRDefault="00940CAD" w:rsidP="000F2241"/>
    <w:p w:rsidR="00940CAD" w:rsidRDefault="00940CAD" w:rsidP="003D326E"/>
  </w:endnote>
  <w:endnote w:type="continuationSeparator" w:id="0">
    <w:p w:rsidR="00940CAD" w:rsidRDefault="00940CAD">
      <w:r>
        <w:continuationSeparator/>
      </w:r>
    </w:p>
    <w:p w:rsidR="00940CAD" w:rsidRDefault="00940CAD"/>
    <w:p w:rsidR="00940CAD" w:rsidRDefault="00940CAD" w:rsidP="000F2241"/>
    <w:p w:rsidR="00940CAD" w:rsidRDefault="00940CAD" w:rsidP="003D326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AD" w:rsidRDefault="00940CAD" w:rsidP="00121A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0CAD" w:rsidRDefault="00940C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AD" w:rsidRDefault="00940CAD" w:rsidP="00121A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40CAD" w:rsidRPr="00AC6732" w:rsidRDefault="00940CAD" w:rsidP="00AC6732">
    <w:pPr>
      <w:pStyle w:val="Footer"/>
      <w:jc w:val="center"/>
      <w:rPr>
        <w:b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CAD" w:rsidRDefault="00940CAD">
      <w:r>
        <w:separator/>
      </w:r>
    </w:p>
    <w:p w:rsidR="00940CAD" w:rsidRDefault="00940CAD"/>
    <w:p w:rsidR="00940CAD" w:rsidRDefault="00940CAD" w:rsidP="000F2241"/>
    <w:p w:rsidR="00940CAD" w:rsidRDefault="00940CAD" w:rsidP="003D326E"/>
  </w:footnote>
  <w:footnote w:type="continuationSeparator" w:id="0">
    <w:p w:rsidR="00940CAD" w:rsidRDefault="00940CAD">
      <w:r>
        <w:continuationSeparator/>
      </w:r>
    </w:p>
    <w:p w:rsidR="00940CAD" w:rsidRDefault="00940CAD"/>
    <w:p w:rsidR="00940CAD" w:rsidRDefault="00940CAD" w:rsidP="000F2241"/>
    <w:p w:rsidR="00940CAD" w:rsidRDefault="00940CAD" w:rsidP="003D32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A9D"/>
    <w:multiLevelType w:val="hybridMultilevel"/>
    <w:tmpl w:val="C1D80D96"/>
    <w:lvl w:ilvl="0" w:tplc="B6CADA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DE432B"/>
    <w:multiLevelType w:val="hybridMultilevel"/>
    <w:tmpl w:val="ED348148"/>
    <w:lvl w:ilvl="0" w:tplc="B6CADA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DF144E"/>
    <w:multiLevelType w:val="hybridMultilevel"/>
    <w:tmpl w:val="1AEE9A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A8C5E0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BF50160"/>
    <w:multiLevelType w:val="multilevel"/>
    <w:tmpl w:val="497EC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DCB76A6"/>
    <w:multiLevelType w:val="hybridMultilevel"/>
    <w:tmpl w:val="397CB0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015DDC"/>
    <w:multiLevelType w:val="hybridMultilevel"/>
    <w:tmpl w:val="34E465B8"/>
    <w:lvl w:ilvl="0" w:tplc="B6CADAF4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FE457DB"/>
    <w:multiLevelType w:val="hybridMultilevel"/>
    <w:tmpl w:val="55EA8BB2"/>
    <w:lvl w:ilvl="0" w:tplc="2FEE386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E60A54"/>
    <w:multiLevelType w:val="multilevel"/>
    <w:tmpl w:val="66C4E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908"/>
        </w:tabs>
        <w:ind w:left="1908" w:hanging="288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37D5B8D"/>
    <w:multiLevelType w:val="hybridMultilevel"/>
    <w:tmpl w:val="B45230D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539E2814"/>
    <w:multiLevelType w:val="hybridMultilevel"/>
    <w:tmpl w:val="A58A094E"/>
    <w:lvl w:ilvl="0" w:tplc="B6CADA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BE06E4"/>
    <w:multiLevelType w:val="hybridMultilevel"/>
    <w:tmpl w:val="F61E86D4"/>
    <w:lvl w:ilvl="0" w:tplc="B6CADA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9A770D"/>
    <w:multiLevelType w:val="hybridMultilevel"/>
    <w:tmpl w:val="1BC00E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91A6434"/>
    <w:multiLevelType w:val="hybridMultilevel"/>
    <w:tmpl w:val="D730CF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4766BE"/>
    <w:multiLevelType w:val="hybridMultilevel"/>
    <w:tmpl w:val="6E96E37C"/>
    <w:lvl w:ilvl="0" w:tplc="B6CADA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3B4F68"/>
    <w:multiLevelType w:val="hybridMultilevel"/>
    <w:tmpl w:val="73B8D8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19ECAA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319ECAA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D6935AD"/>
    <w:multiLevelType w:val="hybridMultilevel"/>
    <w:tmpl w:val="F294E02E"/>
    <w:lvl w:ilvl="0" w:tplc="B6CADA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761873"/>
    <w:multiLevelType w:val="hybridMultilevel"/>
    <w:tmpl w:val="5E009F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B4C6AC4"/>
    <w:multiLevelType w:val="hybridMultilevel"/>
    <w:tmpl w:val="CBE4748A"/>
    <w:lvl w:ilvl="0" w:tplc="4E56B66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7"/>
  </w:num>
  <w:num w:numId="5">
    <w:abstractNumId w:val="4"/>
  </w:num>
  <w:num w:numId="6">
    <w:abstractNumId w:val="16"/>
  </w:num>
  <w:num w:numId="7">
    <w:abstractNumId w:val="11"/>
  </w:num>
  <w:num w:numId="8">
    <w:abstractNumId w:val="12"/>
  </w:num>
  <w:num w:numId="9">
    <w:abstractNumId w:val="17"/>
  </w:num>
  <w:num w:numId="10">
    <w:abstractNumId w:val="8"/>
  </w:num>
  <w:num w:numId="11">
    <w:abstractNumId w:val="0"/>
  </w:num>
  <w:num w:numId="12">
    <w:abstractNumId w:val="13"/>
  </w:num>
  <w:num w:numId="13">
    <w:abstractNumId w:val="1"/>
  </w:num>
  <w:num w:numId="14">
    <w:abstractNumId w:val="15"/>
  </w:num>
  <w:num w:numId="15">
    <w:abstractNumId w:val="5"/>
  </w:num>
  <w:num w:numId="16">
    <w:abstractNumId w:val="9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FAC"/>
    <w:rsid w:val="00001481"/>
    <w:rsid w:val="0001611F"/>
    <w:rsid w:val="0005079B"/>
    <w:rsid w:val="00072608"/>
    <w:rsid w:val="000726CE"/>
    <w:rsid w:val="00080066"/>
    <w:rsid w:val="0008627E"/>
    <w:rsid w:val="00095E14"/>
    <w:rsid w:val="000974F4"/>
    <w:rsid w:val="000A5E62"/>
    <w:rsid w:val="000A6EC7"/>
    <w:rsid w:val="000A763B"/>
    <w:rsid w:val="000B51F3"/>
    <w:rsid w:val="000C0311"/>
    <w:rsid w:val="000C7E9B"/>
    <w:rsid w:val="000E1977"/>
    <w:rsid w:val="000E748B"/>
    <w:rsid w:val="000F2241"/>
    <w:rsid w:val="00105D9F"/>
    <w:rsid w:val="0010749A"/>
    <w:rsid w:val="001106B9"/>
    <w:rsid w:val="00116E88"/>
    <w:rsid w:val="001206A6"/>
    <w:rsid w:val="00121ADD"/>
    <w:rsid w:val="001312EE"/>
    <w:rsid w:val="00164636"/>
    <w:rsid w:val="00184692"/>
    <w:rsid w:val="001853D8"/>
    <w:rsid w:val="00187AC4"/>
    <w:rsid w:val="00192E0A"/>
    <w:rsid w:val="001A559B"/>
    <w:rsid w:val="001C6A02"/>
    <w:rsid w:val="001D3442"/>
    <w:rsid w:val="001D764E"/>
    <w:rsid w:val="001F1CB5"/>
    <w:rsid w:val="001F6C72"/>
    <w:rsid w:val="00216251"/>
    <w:rsid w:val="00232E94"/>
    <w:rsid w:val="002418A6"/>
    <w:rsid w:val="002446E4"/>
    <w:rsid w:val="002467E0"/>
    <w:rsid w:val="00247D37"/>
    <w:rsid w:val="002529D9"/>
    <w:rsid w:val="00256D99"/>
    <w:rsid w:val="00257863"/>
    <w:rsid w:val="00257A5A"/>
    <w:rsid w:val="00265765"/>
    <w:rsid w:val="0027081F"/>
    <w:rsid w:val="00273265"/>
    <w:rsid w:val="00283424"/>
    <w:rsid w:val="00283CB0"/>
    <w:rsid w:val="00283E65"/>
    <w:rsid w:val="002932AC"/>
    <w:rsid w:val="002A3BC3"/>
    <w:rsid w:val="002B532F"/>
    <w:rsid w:val="002B79CD"/>
    <w:rsid w:val="002C014C"/>
    <w:rsid w:val="002C41AA"/>
    <w:rsid w:val="002E449D"/>
    <w:rsid w:val="00305FAC"/>
    <w:rsid w:val="00323C15"/>
    <w:rsid w:val="00326009"/>
    <w:rsid w:val="003302C7"/>
    <w:rsid w:val="0034410C"/>
    <w:rsid w:val="00357E98"/>
    <w:rsid w:val="003667C4"/>
    <w:rsid w:val="00372500"/>
    <w:rsid w:val="003739B1"/>
    <w:rsid w:val="00374BD7"/>
    <w:rsid w:val="00380EF4"/>
    <w:rsid w:val="00381FBC"/>
    <w:rsid w:val="00387917"/>
    <w:rsid w:val="00394427"/>
    <w:rsid w:val="00395AEC"/>
    <w:rsid w:val="00395CAE"/>
    <w:rsid w:val="003A0F90"/>
    <w:rsid w:val="003B3016"/>
    <w:rsid w:val="003C5492"/>
    <w:rsid w:val="003D326E"/>
    <w:rsid w:val="003F220E"/>
    <w:rsid w:val="003F2782"/>
    <w:rsid w:val="0040021B"/>
    <w:rsid w:val="0040483B"/>
    <w:rsid w:val="00413C6C"/>
    <w:rsid w:val="00420F7B"/>
    <w:rsid w:val="00422A8E"/>
    <w:rsid w:val="00432797"/>
    <w:rsid w:val="00443608"/>
    <w:rsid w:val="004542BB"/>
    <w:rsid w:val="0046582B"/>
    <w:rsid w:val="00470E9E"/>
    <w:rsid w:val="00480240"/>
    <w:rsid w:val="004870F4"/>
    <w:rsid w:val="00490735"/>
    <w:rsid w:val="00497339"/>
    <w:rsid w:val="004A2481"/>
    <w:rsid w:val="004A2815"/>
    <w:rsid w:val="004B3700"/>
    <w:rsid w:val="004C1103"/>
    <w:rsid w:val="004C2019"/>
    <w:rsid w:val="004E5A0C"/>
    <w:rsid w:val="004F09E7"/>
    <w:rsid w:val="004F11AB"/>
    <w:rsid w:val="004F2DA3"/>
    <w:rsid w:val="004F3700"/>
    <w:rsid w:val="004F4B54"/>
    <w:rsid w:val="00501D0B"/>
    <w:rsid w:val="005054D4"/>
    <w:rsid w:val="0051099E"/>
    <w:rsid w:val="00510ABA"/>
    <w:rsid w:val="005115EA"/>
    <w:rsid w:val="0052219F"/>
    <w:rsid w:val="00531887"/>
    <w:rsid w:val="00536ADB"/>
    <w:rsid w:val="00541FDA"/>
    <w:rsid w:val="00550A2F"/>
    <w:rsid w:val="00552D9D"/>
    <w:rsid w:val="00562080"/>
    <w:rsid w:val="00565DFB"/>
    <w:rsid w:val="00570EC7"/>
    <w:rsid w:val="00571206"/>
    <w:rsid w:val="005742A7"/>
    <w:rsid w:val="005843B6"/>
    <w:rsid w:val="005932E4"/>
    <w:rsid w:val="00593CAF"/>
    <w:rsid w:val="005A0DC3"/>
    <w:rsid w:val="005A1752"/>
    <w:rsid w:val="005A361B"/>
    <w:rsid w:val="005A457B"/>
    <w:rsid w:val="005A58F5"/>
    <w:rsid w:val="005C0393"/>
    <w:rsid w:val="005C245C"/>
    <w:rsid w:val="005C7EB6"/>
    <w:rsid w:val="005E13A6"/>
    <w:rsid w:val="005E7A93"/>
    <w:rsid w:val="005F17A4"/>
    <w:rsid w:val="005F1E39"/>
    <w:rsid w:val="005F31B0"/>
    <w:rsid w:val="006015F0"/>
    <w:rsid w:val="00604035"/>
    <w:rsid w:val="00622392"/>
    <w:rsid w:val="00625701"/>
    <w:rsid w:val="0062767B"/>
    <w:rsid w:val="006364C6"/>
    <w:rsid w:val="00644AC4"/>
    <w:rsid w:val="006452B3"/>
    <w:rsid w:val="00656558"/>
    <w:rsid w:val="00656574"/>
    <w:rsid w:val="0067653E"/>
    <w:rsid w:val="006777C7"/>
    <w:rsid w:val="00683809"/>
    <w:rsid w:val="0068410A"/>
    <w:rsid w:val="0068780B"/>
    <w:rsid w:val="00691533"/>
    <w:rsid w:val="006A0B93"/>
    <w:rsid w:val="006B131B"/>
    <w:rsid w:val="006C1ECF"/>
    <w:rsid w:val="006D0EEF"/>
    <w:rsid w:val="006D6E79"/>
    <w:rsid w:val="006E789C"/>
    <w:rsid w:val="00701460"/>
    <w:rsid w:val="007028B7"/>
    <w:rsid w:val="00713041"/>
    <w:rsid w:val="00730A63"/>
    <w:rsid w:val="00750F8E"/>
    <w:rsid w:val="007521ED"/>
    <w:rsid w:val="007656AB"/>
    <w:rsid w:val="00767209"/>
    <w:rsid w:val="007772BA"/>
    <w:rsid w:val="00785E77"/>
    <w:rsid w:val="007A026B"/>
    <w:rsid w:val="007C7913"/>
    <w:rsid w:val="007F1FBD"/>
    <w:rsid w:val="007F4429"/>
    <w:rsid w:val="00811B79"/>
    <w:rsid w:val="0081662F"/>
    <w:rsid w:val="00821295"/>
    <w:rsid w:val="00824CB6"/>
    <w:rsid w:val="00854B2D"/>
    <w:rsid w:val="0086045B"/>
    <w:rsid w:val="008643FC"/>
    <w:rsid w:val="0086503B"/>
    <w:rsid w:val="00867157"/>
    <w:rsid w:val="00883CBB"/>
    <w:rsid w:val="0089317A"/>
    <w:rsid w:val="008A2BA9"/>
    <w:rsid w:val="008A6052"/>
    <w:rsid w:val="008C1F3B"/>
    <w:rsid w:val="008C5D73"/>
    <w:rsid w:val="008D4CC0"/>
    <w:rsid w:val="008E13FA"/>
    <w:rsid w:val="008F43EB"/>
    <w:rsid w:val="00904FC2"/>
    <w:rsid w:val="009076F1"/>
    <w:rsid w:val="009110BB"/>
    <w:rsid w:val="009144AA"/>
    <w:rsid w:val="00914715"/>
    <w:rsid w:val="009207FB"/>
    <w:rsid w:val="00922D25"/>
    <w:rsid w:val="009231BF"/>
    <w:rsid w:val="00923F22"/>
    <w:rsid w:val="00930FE2"/>
    <w:rsid w:val="00931D94"/>
    <w:rsid w:val="00940CAD"/>
    <w:rsid w:val="009476EA"/>
    <w:rsid w:val="00950D5A"/>
    <w:rsid w:val="00950F21"/>
    <w:rsid w:val="009616DD"/>
    <w:rsid w:val="0097047C"/>
    <w:rsid w:val="00983B7D"/>
    <w:rsid w:val="00987216"/>
    <w:rsid w:val="00991439"/>
    <w:rsid w:val="009A0128"/>
    <w:rsid w:val="009A037D"/>
    <w:rsid w:val="009B3AA2"/>
    <w:rsid w:val="009C1624"/>
    <w:rsid w:val="009D74C1"/>
    <w:rsid w:val="009D7F35"/>
    <w:rsid w:val="009F0AA0"/>
    <w:rsid w:val="009F4579"/>
    <w:rsid w:val="00A05DDF"/>
    <w:rsid w:val="00A11778"/>
    <w:rsid w:val="00A2113D"/>
    <w:rsid w:val="00A530B4"/>
    <w:rsid w:val="00A57656"/>
    <w:rsid w:val="00A622F2"/>
    <w:rsid w:val="00A86412"/>
    <w:rsid w:val="00A90992"/>
    <w:rsid w:val="00A97505"/>
    <w:rsid w:val="00AC6732"/>
    <w:rsid w:val="00AD4312"/>
    <w:rsid w:val="00AD660A"/>
    <w:rsid w:val="00AF1D6B"/>
    <w:rsid w:val="00AF37F0"/>
    <w:rsid w:val="00B0727E"/>
    <w:rsid w:val="00B131A1"/>
    <w:rsid w:val="00B2066B"/>
    <w:rsid w:val="00B30256"/>
    <w:rsid w:val="00B33D1B"/>
    <w:rsid w:val="00B369E4"/>
    <w:rsid w:val="00B37245"/>
    <w:rsid w:val="00B43B26"/>
    <w:rsid w:val="00B43B5F"/>
    <w:rsid w:val="00B4648B"/>
    <w:rsid w:val="00B75CD7"/>
    <w:rsid w:val="00B81C5D"/>
    <w:rsid w:val="00B86937"/>
    <w:rsid w:val="00B912E8"/>
    <w:rsid w:val="00B9368C"/>
    <w:rsid w:val="00BB3CEC"/>
    <w:rsid w:val="00BB4092"/>
    <w:rsid w:val="00BB6B05"/>
    <w:rsid w:val="00BD02A4"/>
    <w:rsid w:val="00BE0AA9"/>
    <w:rsid w:val="00BF21A8"/>
    <w:rsid w:val="00C10B84"/>
    <w:rsid w:val="00C1524D"/>
    <w:rsid w:val="00C22CCA"/>
    <w:rsid w:val="00C30C73"/>
    <w:rsid w:val="00C40696"/>
    <w:rsid w:val="00C61019"/>
    <w:rsid w:val="00C6511A"/>
    <w:rsid w:val="00C66907"/>
    <w:rsid w:val="00C70000"/>
    <w:rsid w:val="00C717FE"/>
    <w:rsid w:val="00C74245"/>
    <w:rsid w:val="00C836FA"/>
    <w:rsid w:val="00C96E26"/>
    <w:rsid w:val="00CB34F5"/>
    <w:rsid w:val="00CB4382"/>
    <w:rsid w:val="00CD092A"/>
    <w:rsid w:val="00CD3A65"/>
    <w:rsid w:val="00CE2317"/>
    <w:rsid w:val="00D00035"/>
    <w:rsid w:val="00D10288"/>
    <w:rsid w:val="00D14D72"/>
    <w:rsid w:val="00D33222"/>
    <w:rsid w:val="00D45337"/>
    <w:rsid w:val="00D45611"/>
    <w:rsid w:val="00D53CEA"/>
    <w:rsid w:val="00D75D33"/>
    <w:rsid w:val="00D8146B"/>
    <w:rsid w:val="00D82F46"/>
    <w:rsid w:val="00D846CD"/>
    <w:rsid w:val="00D9425F"/>
    <w:rsid w:val="00DB7600"/>
    <w:rsid w:val="00DC3600"/>
    <w:rsid w:val="00DC6A87"/>
    <w:rsid w:val="00DD0939"/>
    <w:rsid w:val="00DE1843"/>
    <w:rsid w:val="00DE2773"/>
    <w:rsid w:val="00DE788A"/>
    <w:rsid w:val="00DE7FE3"/>
    <w:rsid w:val="00DF7E32"/>
    <w:rsid w:val="00E015EB"/>
    <w:rsid w:val="00E02C90"/>
    <w:rsid w:val="00E06E21"/>
    <w:rsid w:val="00E1574E"/>
    <w:rsid w:val="00E17342"/>
    <w:rsid w:val="00E20D02"/>
    <w:rsid w:val="00E218BB"/>
    <w:rsid w:val="00E2274A"/>
    <w:rsid w:val="00E233ED"/>
    <w:rsid w:val="00E25FFC"/>
    <w:rsid w:val="00E317E0"/>
    <w:rsid w:val="00E5315C"/>
    <w:rsid w:val="00E6462B"/>
    <w:rsid w:val="00E64B12"/>
    <w:rsid w:val="00E848E4"/>
    <w:rsid w:val="00E87A40"/>
    <w:rsid w:val="00E93C9D"/>
    <w:rsid w:val="00EA1168"/>
    <w:rsid w:val="00EA6416"/>
    <w:rsid w:val="00EA72CB"/>
    <w:rsid w:val="00EB0E95"/>
    <w:rsid w:val="00EB6DD6"/>
    <w:rsid w:val="00EC19A4"/>
    <w:rsid w:val="00EC25CB"/>
    <w:rsid w:val="00EC539B"/>
    <w:rsid w:val="00EC6762"/>
    <w:rsid w:val="00ED137C"/>
    <w:rsid w:val="00F01B91"/>
    <w:rsid w:val="00F055C3"/>
    <w:rsid w:val="00F06F26"/>
    <w:rsid w:val="00F14FBD"/>
    <w:rsid w:val="00F174F9"/>
    <w:rsid w:val="00F21158"/>
    <w:rsid w:val="00F21789"/>
    <w:rsid w:val="00F2682B"/>
    <w:rsid w:val="00F31DE2"/>
    <w:rsid w:val="00F352B7"/>
    <w:rsid w:val="00F456CD"/>
    <w:rsid w:val="00F548E8"/>
    <w:rsid w:val="00F61473"/>
    <w:rsid w:val="00F74093"/>
    <w:rsid w:val="00F7517E"/>
    <w:rsid w:val="00F96D91"/>
    <w:rsid w:val="00FB18BD"/>
    <w:rsid w:val="00FB1AF8"/>
    <w:rsid w:val="00FB1B84"/>
    <w:rsid w:val="00FC14DA"/>
    <w:rsid w:val="00FC210F"/>
    <w:rsid w:val="00FD2EC2"/>
    <w:rsid w:val="00FF056A"/>
    <w:rsid w:val="00FF17ED"/>
    <w:rsid w:val="00FF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40"/>
    <w:pPr>
      <w:spacing w:after="18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E78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E789C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0C7E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457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7E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4579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F211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F457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2115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FB1B84"/>
  </w:style>
  <w:style w:type="paragraph" w:styleId="BalloonText">
    <w:name w:val="Balloon Text"/>
    <w:basedOn w:val="Normal"/>
    <w:link w:val="BalloonTextChar"/>
    <w:uiPriority w:val="99"/>
    <w:rsid w:val="00C30C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30C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2113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locked/>
    <w:rsid w:val="003D326E"/>
    <w:pPr>
      <w:spacing w:after="0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D326E"/>
    <w:rPr>
      <w:rFonts w:cs="Times New Roman"/>
      <w:b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174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74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174F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17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174F9"/>
    <w:rPr>
      <w:b/>
      <w:bCs/>
    </w:rPr>
  </w:style>
  <w:style w:type="paragraph" w:styleId="Revision">
    <w:name w:val="Revision"/>
    <w:hidden/>
    <w:uiPriority w:val="99"/>
    <w:semiHidden/>
    <w:rsid w:val="00F174F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712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D902E8756B74F87F24BC089ACFA67" ma:contentTypeVersion="11" ma:contentTypeDescription="Create a new document." ma:contentTypeScope="" ma:versionID="07f7eac5fe299eafa984b09e9cbc761a">
  <xsd:schema xmlns:xsd="http://www.w3.org/2001/XMLSchema" xmlns:xs="http://www.w3.org/2001/XMLSchema" xmlns:p="http://schemas.microsoft.com/office/2006/metadata/properties" xmlns:ns2="626e1279-5fc0-43be-a7ab-ff523329b829" xmlns:ns3="041ccb3d-ecf5-4c91-b3ac-d389ce4b57b4" targetNamespace="http://schemas.microsoft.com/office/2006/metadata/properties" ma:root="true" ma:fieldsID="a37feb70fd86eb284c0e432f45e7361f" ns2:_="" ns3:_="">
    <xsd:import namespace="626e1279-5fc0-43be-a7ab-ff523329b829"/>
    <xsd:import namespace="041ccb3d-ecf5-4c91-b3ac-d389ce4b5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1279-5fc0-43be-a7ab-ff523329b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cb3d-ecf5-4c91-b3ac-d389ce4b5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D753C0-8333-45A4-BAD6-B495FC1F85DD}"/>
</file>

<file path=customXml/itemProps2.xml><?xml version="1.0" encoding="utf-8"?>
<ds:datastoreItem xmlns:ds="http://schemas.openxmlformats.org/officeDocument/2006/customXml" ds:itemID="{FC1BBFBD-317C-42AD-BC57-8EFBDBC64781}"/>
</file>

<file path=customXml/itemProps3.xml><?xml version="1.0" encoding="utf-8"?>
<ds:datastoreItem xmlns:ds="http://schemas.openxmlformats.org/officeDocument/2006/customXml" ds:itemID="{9D85A323-45F8-4B1C-8672-5BAEFE595A0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4</Pages>
  <Words>459</Words>
  <Characters>2618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- Fishing - 10.31.14</dc:title>
  <dc:subject/>
  <dc:creator>Tom Beppler</dc:creator>
  <cp:keywords/>
  <dc:description/>
  <cp:lastModifiedBy>Tom Beppler</cp:lastModifiedBy>
  <cp:revision>30</cp:revision>
  <cp:lastPrinted>2014-10-13T12:47:00Z</cp:lastPrinted>
  <dcterms:created xsi:type="dcterms:W3CDTF">2014-10-31T14:29:00Z</dcterms:created>
  <dcterms:modified xsi:type="dcterms:W3CDTF">2015-07-02T18:24:00Z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0x0101006FFD902E8756B74F87F24BC089ACFA67</vt:lpwstr>
  </property>
</Properties>
</file>